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52" w:rsidRPr="00B721C4" w:rsidRDefault="00596052" w:rsidP="006037DB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C4">
        <w:rPr>
          <w:rFonts w:ascii="Times New Roman" w:hAnsi="Times New Roman"/>
          <w:b/>
          <w:sz w:val="26"/>
          <w:szCs w:val="26"/>
        </w:rPr>
        <w:t>СЕЛЬСКАЯ ДУМА</w:t>
      </w:r>
    </w:p>
    <w:p w:rsidR="00596052" w:rsidRPr="00B721C4" w:rsidRDefault="00596052" w:rsidP="006037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C4">
        <w:rPr>
          <w:rFonts w:ascii="Times New Roman" w:hAnsi="Times New Roman"/>
          <w:b/>
          <w:sz w:val="26"/>
          <w:szCs w:val="26"/>
        </w:rPr>
        <w:t>сельского поселения «</w:t>
      </w:r>
      <w:r>
        <w:rPr>
          <w:rFonts w:ascii="Times New Roman" w:hAnsi="Times New Roman"/>
          <w:b/>
          <w:sz w:val="26"/>
          <w:szCs w:val="26"/>
        </w:rPr>
        <w:t>Село Чернышено</w:t>
      </w:r>
      <w:r w:rsidRPr="00B721C4">
        <w:rPr>
          <w:rFonts w:ascii="Times New Roman" w:hAnsi="Times New Roman"/>
          <w:b/>
          <w:sz w:val="26"/>
          <w:szCs w:val="26"/>
        </w:rPr>
        <w:t>»</w:t>
      </w:r>
    </w:p>
    <w:p w:rsidR="00596052" w:rsidRPr="00B721C4" w:rsidRDefault="00596052" w:rsidP="006037DB">
      <w:pPr>
        <w:tabs>
          <w:tab w:val="left" w:pos="84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721C4">
        <w:rPr>
          <w:rFonts w:ascii="Times New Roman" w:hAnsi="Times New Roman"/>
          <w:b/>
          <w:sz w:val="26"/>
          <w:szCs w:val="26"/>
        </w:rPr>
        <w:tab/>
        <w:t>муниципального района «Козельский район» Калужской области</w:t>
      </w:r>
    </w:p>
    <w:p w:rsidR="00596052" w:rsidRPr="00B721C4" w:rsidRDefault="00596052" w:rsidP="006037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6052" w:rsidRPr="00B721C4" w:rsidRDefault="00596052" w:rsidP="006037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C4">
        <w:rPr>
          <w:rFonts w:ascii="Times New Roman" w:hAnsi="Times New Roman"/>
          <w:b/>
          <w:sz w:val="26"/>
          <w:szCs w:val="26"/>
        </w:rPr>
        <w:t>РЕШЕНИЕ</w:t>
      </w:r>
    </w:p>
    <w:p w:rsidR="00596052" w:rsidRPr="00B721C4" w:rsidRDefault="00596052" w:rsidP="006037DB">
      <w:pPr>
        <w:tabs>
          <w:tab w:val="left" w:pos="9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1141"/>
      </w:tblGrid>
      <w:tr w:rsidR="00596052" w:rsidRPr="00C202DB" w:rsidTr="00DA22F6">
        <w:tc>
          <w:tcPr>
            <w:tcW w:w="3190" w:type="dxa"/>
          </w:tcPr>
          <w:p w:rsidR="00596052" w:rsidRPr="00C202DB" w:rsidRDefault="00596052" w:rsidP="00AA2D7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 w:rsidRPr="00C202DB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06.02.</w:t>
            </w:r>
            <w:r w:rsidRPr="00C202DB">
              <w:rPr>
                <w:rFonts w:ascii="Times New Roman" w:hAnsi="Times New Roman"/>
              </w:rPr>
              <w:t>2024 г.</w:t>
            </w:r>
          </w:p>
        </w:tc>
        <w:tc>
          <w:tcPr>
            <w:tcW w:w="3190" w:type="dxa"/>
          </w:tcPr>
          <w:p w:rsidR="00596052" w:rsidRPr="00C202DB" w:rsidRDefault="00596052" w:rsidP="006037D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596052" w:rsidRPr="00C202DB" w:rsidRDefault="00596052" w:rsidP="00AA2D7C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145</w:t>
            </w:r>
          </w:p>
        </w:tc>
      </w:tr>
    </w:tbl>
    <w:p w:rsidR="00596052" w:rsidRPr="006037DB" w:rsidRDefault="00596052" w:rsidP="006037DB">
      <w:pPr>
        <w:tabs>
          <w:tab w:val="left" w:pos="960"/>
        </w:tabs>
        <w:spacing w:after="0" w:line="240" w:lineRule="auto"/>
        <w:rPr>
          <w:rFonts w:ascii="Times New Roman" w:hAnsi="Times New Roman"/>
          <w:b/>
        </w:rPr>
      </w:pPr>
      <w:r w:rsidRPr="006037DB">
        <w:rPr>
          <w:rFonts w:ascii="Times New Roman" w:hAnsi="Times New Roman"/>
        </w:rPr>
        <w:t xml:space="preserve">                                                                               </w:t>
      </w:r>
    </w:p>
    <w:tbl>
      <w:tblPr>
        <w:tblW w:w="55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8"/>
      </w:tblGrid>
      <w:tr w:rsidR="00596052" w:rsidRPr="00C202DB" w:rsidTr="00581C3C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596052" w:rsidRPr="00C202DB" w:rsidRDefault="00596052" w:rsidP="0096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2DB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решение Сельской Думы сельского поселения «Село Чернышено» от 20.12.2023 № 138 «О принятии осуществления части полномочий по решению вопросов местного значения муниципального района «Козельский район»</w:t>
            </w:r>
          </w:p>
        </w:tc>
      </w:tr>
    </w:tbl>
    <w:p w:rsidR="00596052" w:rsidRPr="006037DB" w:rsidRDefault="00596052" w:rsidP="006037DB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</w:p>
    <w:p w:rsidR="00596052" w:rsidRPr="003662DC" w:rsidRDefault="00596052" w:rsidP="003662DC">
      <w:pPr>
        <w:pStyle w:val="ConsPlusTitle"/>
        <w:ind w:firstLine="709"/>
        <w:jc w:val="both"/>
        <w:rPr>
          <w:b w:val="0"/>
          <w:sz w:val="26"/>
          <w:szCs w:val="26"/>
          <w:lang w:eastAsia="en-US"/>
        </w:rPr>
      </w:pPr>
      <w:r w:rsidRPr="00581C3C">
        <w:rPr>
          <w:b w:val="0"/>
          <w:sz w:val="26"/>
          <w:szCs w:val="26"/>
        </w:rPr>
        <w:t xml:space="preserve">В соответствии с </w:t>
      </w:r>
      <w:hyperlink r:id="rId5" w:history="1">
        <w:r w:rsidRPr="00581C3C">
          <w:rPr>
            <w:b w:val="0"/>
            <w:sz w:val="26"/>
            <w:szCs w:val="26"/>
          </w:rPr>
          <w:t>частью 4 статьи 15</w:t>
        </w:r>
      </w:hyperlink>
      <w:r w:rsidRPr="00581C3C">
        <w:rPr>
          <w:b w:val="0"/>
          <w:sz w:val="26"/>
          <w:szCs w:val="26"/>
        </w:rPr>
        <w:t xml:space="preserve"> Федерального закона </w:t>
      </w:r>
      <w:r>
        <w:rPr>
          <w:b w:val="0"/>
          <w:sz w:val="26"/>
          <w:szCs w:val="26"/>
        </w:rPr>
        <w:t xml:space="preserve">от 06.10.2003 № 131-ФЗ </w:t>
      </w:r>
      <w:r w:rsidRPr="00581C3C"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9, 31, 142.4 Бюджетного </w:t>
      </w:r>
      <w:hyperlink r:id="rId6" w:history="1">
        <w:r w:rsidRPr="00581C3C">
          <w:rPr>
            <w:b w:val="0"/>
            <w:sz w:val="26"/>
            <w:szCs w:val="26"/>
          </w:rPr>
          <w:t>кодекса</w:t>
        </w:r>
      </w:hyperlink>
      <w:r w:rsidRPr="00581C3C">
        <w:rPr>
          <w:b w:val="0"/>
          <w:sz w:val="26"/>
          <w:szCs w:val="26"/>
        </w:rPr>
        <w:t xml:space="preserve"> Российской Федерации, статьями</w:t>
      </w:r>
      <w:r>
        <w:rPr>
          <w:b w:val="0"/>
          <w:sz w:val="26"/>
          <w:szCs w:val="26"/>
        </w:rPr>
        <w:t xml:space="preserve"> 6, 7</w:t>
      </w:r>
      <w:r w:rsidRPr="00581C3C">
        <w:rPr>
          <w:b w:val="0"/>
          <w:sz w:val="26"/>
          <w:szCs w:val="26"/>
        </w:rPr>
        <w:t xml:space="preserve"> </w:t>
      </w:r>
      <w:hyperlink r:id="rId7" w:history="1">
        <w:r w:rsidRPr="00581C3C">
          <w:rPr>
            <w:b w:val="0"/>
            <w:sz w:val="26"/>
            <w:szCs w:val="26"/>
          </w:rPr>
          <w:t>Устава</w:t>
        </w:r>
      </w:hyperlink>
      <w:r w:rsidRPr="00581C3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муниципального образования </w:t>
      </w:r>
      <w:r w:rsidRPr="00581C3C">
        <w:rPr>
          <w:b w:val="0"/>
          <w:sz w:val="26"/>
          <w:szCs w:val="26"/>
        </w:rPr>
        <w:t>сельско</w:t>
      </w:r>
      <w:r>
        <w:rPr>
          <w:b w:val="0"/>
          <w:sz w:val="26"/>
          <w:szCs w:val="26"/>
        </w:rPr>
        <w:t>е поселение</w:t>
      </w:r>
      <w:r w:rsidRPr="00581C3C">
        <w:rPr>
          <w:b w:val="0"/>
          <w:sz w:val="26"/>
          <w:szCs w:val="26"/>
        </w:rPr>
        <w:t xml:space="preserve"> «</w:t>
      </w:r>
      <w:r>
        <w:rPr>
          <w:b w:val="0"/>
          <w:sz w:val="26"/>
          <w:szCs w:val="26"/>
        </w:rPr>
        <w:t>Село Чернышено</w:t>
      </w:r>
      <w:r w:rsidRPr="00581C3C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  <w:r w:rsidRPr="00A90F0B">
        <w:rPr>
          <w:b w:val="0"/>
          <w:sz w:val="26"/>
          <w:szCs w:val="26"/>
        </w:rPr>
        <w:t>муниципального района «Козельский район» Калужской области, решением Сельской Думы сельского поселения «</w:t>
      </w:r>
      <w:r>
        <w:rPr>
          <w:b w:val="0"/>
          <w:sz w:val="26"/>
          <w:szCs w:val="26"/>
        </w:rPr>
        <w:t>Село Чернышено</w:t>
      </w:r>
      <w:r w:rsidRPr="00A90F0B">
        <w:rPr>
          <w:b w:val="0"/>
          <w:sz w:val="26"/>
          <w:szCs w:val="26"/>
        </w:rPr>
        <w:t xml:space="preserve">» Козельского района Калужской области от </w:t>
      </w:r>
      <w:r>
        <w:rPr>
          <w:b w:val="0"/>
          <w:sz w:val="26"/>
          <w:szCs w:val="26"/>
        </w:rPr>
        <w:t>30.08.</w:t>
      </w:r>
      <w:r w:rsidRPr="00A90F0B">
        <w:rPr>
          <w:b w:val="0"/>
          <w:sz w:val="26"/>
          <w:szCs w:val="26"/>
        </w:rPr>
        <w:t xml:space="preserve">2021 № </w:t>
      </w:r>
      <w:r>
        <w:rPr>
          <w:b w:val="0"/>
          <w:sz w:val="26"/>
          <w:szCs w:val="26"/>
        </w:rPr>
        <w:t>53</w:t>
      </w:r>
      <w:r w:rsidRPr="00A90F0B">
        <w:rPr>
          <w:b w:val="0"/>
          <w:sz w:val="26"/>
          <w:szCs w:val="26"/>
        </w:rPr>
        <w:t xml:space="preserve">  «Об утверждении Порядка заключения соглашений между органами местного самоуправления</w:t>
      </w:r>
      <w:r w:rsidRPr="00A90F0B">
        <w:rPr>
          <w:sz w:val="26"/>
          <w:szCs w:val="26"/>
        </w:rPr>
        <w:t xml:space="preserve"> </w:t>
      </w:r>
      <w:r w:rsidRPr="00A90F0B">
        <w:rPr>
          <w:b w:val="0"/>
          <w:sz w:val="26"/>
          <w:szCs w:val="26"/>
          <w:lang w:eastAsia="en-US"/>
        </w:rPr>
        <w:t xml:space="preserve"> сельского  поселения «</w:t>
      </w:r>
      <w:r>
        <w:rPr>
          <w:b w:val="0"/>
          <w:sz w:val="26"/>
          <w:szCs w:val="26"/>
          <w:lang w:eastAsia="en-US"/>
        </w:rPr>
        <w:t>Село Чернышено</w:t>
      </w:r>
      <w:r w:rsidRPr="00A90F0B">
        <w:rPr>
          <w:b w:val="0"/>
          <w:sz w:val="26"/>
          <w:szCs w:val="26"/>
          <w:lang w:eastAsia="en-US"/>
        </w:rPr>
        <w:t>» муниципального района «Козельский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Pr="003662DC">
        <w:rPr>
          <w:b w:val="0"/>
          <w:sz w:val="26"/>
          <w:szCs w:val="26"/>
          <w:lang w:eastAsia="en-US"/>
        </w:rPr>
        <w:t xml:space="preserve"> </w:t>
      </w:r>
    </w:p>
    <w:p w:rsidR="00596052" w:rsidRDefault="00596052" w:rsidP="00DD23AB">
      <w:pPr>
        <w:pStyle w:val="ConsPlusTitle"/>
        <w:jc w:val="both"/>
        <w:rPr>
          <w:b w:val="0"/>
          <w:sz w:val="26"/>
          <w:szCs w:val="26"/>
          <w:lang w:eastAsia="en-US"/>
        </w:rPr>
      </w:pPr>
    </w:p>
    <w:p w:rsidR="00596052" w:rsidRPr="006037DB" w:rsidRDefault="00596052" w:rsidP="00DD23AB">
      <w:pPr>
        <w:pStyle w:val="ConsPlusTitle"/>
        <w:jc w:val="both"/>
        <w:rPr>
          <w:sz w:val="26"/>
          <w:szCs w:val="26"/>
        </w:rPr>
      </w:pPr>
      <w:r w:rsidRPr="00DD23AB">
        <w:rPr>
          <w:sz w:val="26"/>
          <w:szCs w:val="26"/>
          <w:lang w:eastAsia="en-US"/>
        </w:rPr>
        <w:t xml:space="preserve">Сельская Дума </w:t>
      </w:r>
      <w:r w:rsidRPr="006037DB">
        <w:rPr>
          <w:sz w:val="26"/>
          <w:szCs w:val="26"/>
        </w:rPr>
        <w:t>РЕШИЛА:</w:t>
      </w:r>
    </w:p>
    <w:p w:rsidR="00596052" w:rsidRPr="006037DB" w:rsidRDefault="00596052" w:rsidP="006037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6052" w:rsidRPr="005B4CC1" w:rsidRDefault="00596052" w:rsidP="0087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2BA8">
        <w:rPr>
          <w:rFonts w:ascii="Times New Roman" w:hAnsi="Times New Roman"/>
          <w:sz w:val="26"/>
          <w:szCs w:val="26"/>
        </w:rPr>
        <w:t>1. Внести в решение Сельской Думы сельского поселения «</w:t>
      </w:r>
      <w:r>
        <w:rPr>
          <w:rFonts w:ascii="Times New Roman" w:hAnsi="Times New Roman"/>
          <w:sz w:val="26"/>
          <w:szCs w:val="26"/>
        </w:rPr>
        <w:t>Село Чернышено</w:t>
      </w:r>
      <w:r w:rsidRPr="001E2BA8">
        <w:rPr>
          <w:rFonts w:ascii="Times New Roman" w:hAnsi="Times New Roman"/>
          <w:sz w:val="26"/>
          <w:szCs w:val="26"/>
        </w:rPr>
        <w:t xml:space="preserve">» от </w:t>
      </w:r>
      <w:r>
        <w:rPr>
          <w:rFonts w:ascii="Times New Roman" w:hAnsi="Times New Roman"/>
          <w:sz w:val="26"/>
          <w:szCs w:val="26"/>
        </w:rPr>
        <w:t>20.12.</w:t>
      </w:r>
      <w:r w:rsidRPr="001E2BA8">
        <w:rPr>
          <w:rFonts w:ascii="Times New Roman" w:hAnsi="Times New Roman"/>
          <w:sz w:val="26"/>
          <w:szCs w:val="26"/>
        </w:rPr>
        <w:t>2023 № 1</w:t>
      </w:r>
      <w:r>
        <w:rPr>
          <w:rFonts w:ascii="Times New Roman" w:hAnsi="Times New Roman"/>
          <w:sz w:val="26"/>
          <w:szCs w:val="26"/>
        </w:rPr>
        <w:t>38</w:t>
      </w:r>
      <w:r w:rsidRPr="001E2BA8">
        <w:rPr>
          <w:rFonts w:ascii="Times New Roman" w:hAnsi="Times New Roman"/>
          <w:sz w:val="26"/>
          <w:szCs w:val="26"/>
        </w:rPr>
        <w:t xml:space="preserve"> </w:t>
      </w:r>
      <w:r w:rsidRPr="001E2BA8">
        <w:rPr>
          <w:rFonts w:ascii="Times New Roman" w:hAnsi="Times New Roman"/>
          <w:bCs/>
          <w:sz w:val="26"/>
          <w:szCs w:val="26"/>
        </w:rPr>
        <w:t>«О принятии осуществления части полномочий по решению вопросов местного значения муниципального района «Козельский район»</w:t>
      </w:r>
      <w:r>
        <w:rPr>
          <w:rFonts w:ascii="Times New Roman" w:hAnsi="Times New Roman"/>
          <w:bCs/>
          <w:sz w:val="26"/>
          <w:szCs w:val="26"/>
        </w:rPr>
        <w:t xml:space="preserve"> (далее – Решение) изменения, изложив пункт 2 Решения в следующей редакции:</w:t>
      </w:r>
    </w:p>
    <w:p w:rsidR="00596052" w:rsidRPr="005B4CC1" w:rsidRDefault="00596052" w:rsidP="00874853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2.</w:t>
      </w:r>
      <w:r w:rsidRPr="005B4CC1">
        <w:rPr>
          <w:rFonts w:ascii="Times New Roman" w:hAnsi="Times New Roman"/>
          <w:sz w:val="26"/>
          <w:szCs w:val="26"/>
        </w:rPr>
        <w:t xml:space="preserve">Осуществлять часть полномочий, указанных в пункте 1 решения, за счет  межбюджетных трансфертов, предоставляемых из  бюджета муниципального района «Козельский район», в размере </w:t>
      </w:r>
      <w:r>
        <w:rPr>
          <w:rFonts w:ascii="Times New Roman" w:hAnsi="Times New Roman"/>
          <w:sz w:val="26"/>
          <w:szCs w:val="26"/>
        </w:rPr>
        <w:t>196 7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00</w:t>
      </w:r>
      <w:r w:rsidRPr="005B4CC1">
        <w:rPr>
          <w:rFonts w:ascii="Times New Roman" w:hAnsi="Times New Roman"/>
          <w:sz w:val="26"/>
          <w:szCs w:val="26"/>
        </w:rPr>
        <w:t xml:space="preserve"> рублей, в том числе:</w:t>
      </w:r>
    </w:p>
    <w:p w:rsidR="00596052" w:rsidRPr="005B4CC1" w:rsidRDefault="00596052" w:rsidP="00874853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 xml:space="preserve">– по пункту 1.1. настоящего решения </w:t>
      </w:r>
      <w:r>
        <w:rPr>
          <w:rFonts w:ascii="Times New Roman" w:hAnsi="Times New Roman"/>
          <w:sz w:val="26"/>
          <w:szCs w:val="26"/>
        </w:rPr>
        <w:t>–</w:t>
      </w:r>
      <w:r w:rsidRPr="005B4C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180 000</w:t>
      </w:r>
      <w:r w:rsidRPr="005B4CC1">
        <w:rPr>
          <w:rFonts w:ascii="Times New Roman" w:hAnsi="Times New Roman"/>
          <w:sz w:val="26"/>
          <w:szCs w:val="26"/>
        </w:rPr>
        <w:t xml:space="preserve"> рублей;</w:t>
      </w:r>
    </w:p>
    <w:p w:rsidR="00596052" w:rsidRPr="009E13C1" w:rsidRDefault="00596052" w:rsidP="00874853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 xml:space="preserve">– по </w:t>
      </w:r>
      <w:r w:rsidRPr="009E13C1">
        <w:rPr>
          <w:rFonts w:ascii="Times New Roman" w:hAnsi="Times New Roman"/>
          <w:sz w:val="26"/>
          <w:szCs w:val="26"/>
        </w:rPr>
        <w:t xml:space="preserve">пункту 1.2. настоящего решения – </w:t>
      </w:r>
      <w:r>
        <w:rPr>
          <w:rFonts w:ascii="Times New Roman" w:hAnsi="Times New Roman"/>
          <w:sz w:val="26"/>
          <w:szCs w:val="26"/>
        </w:rPr>
        <w:t>16 7</w:t>
      </w:r>
      <w:r w:rsidRPr="009E13C1">
        <w:rPr>
          <w:rFonts w:ascii="Times New Roman" w:hAnsi="Times New Roman"/>
          <w:sz w:val="26"/>
          <w:szCs w:val="26"/>
        </w:rPr>
        <w:t xml:space="preserve">00 рублей.»  </w:t>
      </w:r>
    </w:p>
    <w:p w:rsidR="00596052" w:rsidRPr="009E13C1" w:rsidRDefault="00596052" w:rsidP="0087485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E13C1">
        <w:rPr>
          <w:rFonts w:ascii="Times New Roman" w:hAnsi="Times New Roman"/>
          <w:sz w:val="26"/>
          <w:szCs w:val="26"/>
        </w:rPr>
        <w:t>Администрации (исполнительно-распорядительному органу) сельского  поселения «</w:t>
      </w:r>
      <w:r>
        <w:rPr>
          <w:rFonts w:ascii="Times New Roman" w:hAnsi="Times New Roman"/>
          <w:sz w:val="26"/>
          <w:szCs w:val="26"/>
        </w:rPr>
        <w:t>Село Чернышено</w:t>
      </w:r>
      <w:r w:rsidRPr="009E13C1">
        <w:rPr>
          <w:rFonts w:ascii="Times New Roman" w:hAnsi="Times New Roman"/>
          <w:sz w:val="26"/>
          <w:szCs w:val="26"/>
        </w:rPr>
        <w:t xml:space="preserve">» заключить с уполномоченным органом местного самоуправления муниципального района «Козельский район» дополнительное соглашение о внесении изменений в соглашение  № </w:t>
      </w:r>
      <w:r>
        <w:rPr>
          <w:rFonts w:ascii="Times New Roman" w:hAnsi="Times New Roman"/>
          <w:sz w:val="26"/>
          <w:szCs w:val="26"/>
        </w:rPr>
        <w:t>30</w:t>
      </w:r>
      <w:r w:rsidRPr="009E13C1">
        <w:rPr>
          <w:rFonts w:ascii="Times New Roman" w:hAnsi="Times New Roman"/>
          <w:sz w:val="26"/>
          <w:szCs w:val="26"/>
        </w:rPr>
        <w:t xml:space="preserve"> от 29.12.2023</w:t>
      </w:r>
      <w:r w:rsidRPr="009E13C1">
        <w:rPr>
          <w:rFonts w:ascii="Times New Roman" w:hAnsi="Times New Roman"/>
          <w:bCs/>
          <w:sz w:val="26"/>
          <w:szCs w:val="26"/>
        </w:rPr>
        <w:t xml:space="preserve"> о передаче осуществления части полномочий по решению вопросов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13C1">
        <w:rPr>
          <w:rFonts w:ascii="Times New Roman" w:hAnsi="Times New Roman"/>
          <w:bCs/>
          <w:sz w:val="26"/>
          <w:szCs w:val="26"/>
        </w:rPr>
        <w:t>местного значения муниципального района «Козельский район»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13C1">
        <w:rPr>
          <w:rFonts w:ascii="Times New Roman" w:hAnsi="Times New Roman"/>
          <w:bCs/>
          <w:sz w:val="26"/>
          <w:szCs w:val="26"/>
        </w:rPr>
        <w:t>сельскому поселению «</w:t>
      </w:r>
      <w:r>
        <w:rPr>
          <w:rFonts w:ascii="Times New Roman" w:hAnsi="Times New Roman"/>
          <w:bCs/>
          <w:sz w:val="26"/>
          <w:szCs w:val="26"/>
        </w:rPr>
        <w:t>Село Чернышено</w:t>
      </w:r>
      <w:r w:rsidRPr="009E13C1">
        <w:rPr>
          <w:rFonts w:ascii="Times New Roman" w:hAnsi="Times New Roman"/>
          <w:bCs/>
          <w:sz w:val="26"/>
          <w:szCs w:val="26"/>
        </w:rPr>
        <w:t>»</w:t>
      </w:r>
      <w:r w:rsidRPr="009E13C1">
        <w:rPr>
          <w:rFonts w:ascii="Times New Roman" w:hAnsi="Times New Roman"/>
          <w:sz w:val="26"/>
          <w:szCs w:val="26"/>
        </w:rPr>
        <w:t xml:space="preserve">. </w:t>
      </w:r>
    </w:p>
    <w:p w:rsidR="00596052" w:rsidRPr="005B4CC1" w:rsidRDefault="00596052" w:rsidP="008748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13C1">
        <w:rPr>
          <w:rFonts w:ascii="Times New Roman" w:hAnsi="Times New Roman"/>
          <w:sz w:val="26"/>
          <w:szCs w:val="26"/>
        </w:rPr>
        <w:t>Настоящее решение подлежит</w:t>
      </w:r>
      <w:r>
        <w:rPr>
          <w:rFonts w:ascii="Times New Roman" w:hAnsi="Times New Roman"/>
          <w:sz w:val="26"/>
          <w:szCs w:val="26"/>
        </w:rPr>
        <w:t xml:space="preserve"> обнародованию в специально отведенных местах на территории сельского поселения «Село Чернышено».</w:t>
      </w:r>
    </w:p>
    <w:p w:rsidR="00596052" w:rsidRPr="005B4CC1" w:rsidRDefault="00596052" w:rsidP="005B4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644"/>
        <w:gridCol w:w="1736"/>
        <w:gridCol w:w="3367"/>
      </w:tblGrid>
      <w:tr w:rsidR="00596052" w:rsidRPr="00C202DB" w:rsidTr="003D1205">
        <w:tc>
          <w:tcPr>
            <w:tcW w:w="4644" w:type="dxa"/>
          </w:tcPr>
          <w:p w:rsidR="00596052" w:rsidRPr="00C202DB" w:rsidRDefault="00596052" w:rsidP="005B4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02DB">
              <w:rPr>
                <w:rFonts w:ascii="Times New Roman" w:hAnsi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36" w:type="dxa"/>
          </w:tcPr>
          <w:p w:rsidR="00596052" w:rsidRPr="00C202DB" w:rsidRDefault="00596052" w:rsidP="005B4C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596052" w:rsidRPr="00C202DB" w:rsidRDefault="00596052" w:rsidP="00961C2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202DB">
              <w:rPr>
                <w:rFonts w:ascii="Times New Roman" w:hAnsi="Times New Roman"/>
                <w:b/>
                <w:sz w:val="26"/>
                <w:szCs w:val="26"/>
              </w:rPr>
              <w:t>Е.И.Кулюкина</w:t>
            </w:r>
          </w:p>
        </w:tc>
      </w:tr>
    </w:tbl>
    <w:p w:rsidR="00596052" w:rsidRDefault="00596052" w:rsidP="0052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960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4BA53D21"/>
    <w:multiLevelType w:val="hybridMultilevel"/>
    <w:tmpl w:val="3F0407B8"/>
    <w:lvl w:ilvl="0" w:tplc="17D6D83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C82D1B"/>
    <w:multiLevelType w:val="hybridMultilevel"/>
    <w:tmpl w:val="F9F0EF16"/>
    <w:lvl w:ilvl="0" w:tplc="1A98B68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4E"/>
    <w:rsid w:val="000010F3"/>
    <w:rsid w:val="00005EBA"/>
    <w:rsid w:val="000217F9"/>
    <w:rsid w:val="00037AC9"/>
    <w:rsid w:val="000758B1"/>
    <w:rsid w:val="0008083F"/>
    <w:rsid w:val="000A3210"/>
    <w:rsid w:val="000A62EC"/>
    <w:rsid w:val="000B0090"/>
    <w:rsid w:val="00104E05"/>
    <w:rsid w:val="00110666"/>
    <w:rsid w:val="001419CB"/>
    <w:rsid w:val="00144EAF"/>
    <w:rsid w:val="00187AA3"/>
    <w:rsid w:val="001C54F5"/>
    <w:rsid w:val="001C7F26"/>
    <w:rsid w:val="001D0E0F"/>
    <w:rsid w:val="001E2BA8"/>
    <w:rsid w:val="00204630"/>
    <w:rsid w:val="002118E9"/>
    <w:rsid w:val="00217743"/>
    <w:rsid w:val="00221582"/>
    <w:rsid w:val="00223868"/>
    <w:rsid w:val="00243D8E"/>
    <w:rsid w:val="002651B6"/>
    <w:rsid w:val="00271C24"/>
    <w:rsid w:val="0028620C"/>
    <w:rsid w:val="002875B3"/>
    <w:rsid w:val="002A6420"/>
    <w:rsid w:val="002B2A68"/>
    <w:rsid w:val="002C587F"/>
    <w:rsid w:val="002D6974"/>
    <w:rsid w:val="002E181D"/>
    <w:rsid w:val="002E2EB5"/>
    <w:rsid w:val="002E48DB"/>
    <w:rsid w:val="00310165"/>
    <w:rsid w:val="003337AB"/>
    <w:rsid w:val="00340D06"/>
    <w:rsid w:val="003662DC"/>
    <w:rsid w:val="00383F20"/>
    <w:rsid w:val="0039586A"/>
    <w:rsid w:val="003A7750"/>
    <w:rsid w:val="003D1205"/>
    <w:rsid w:val="003F410F"/>
    <w:rsid w:val="00401143"/>
    <w:rsid w:val="0042062B"/>
    <w:rsid w:val="00422BA5"/>
    <w:rsid w:val="004460DB"/>
    <w:rsid w:val="00483B18"/>
    <w:rsid w:val="004967E8"/>
    <w:rsid w:val="004A3D39"/>
    <w:rsid w:val="004A5C83"/>
    <w:rsid w:val="004B1921"/>
    <w:rsid w:val="004D75FB"/>
    <w:rsid w:val="004E2F32"/>
    <w:rsid w:val="004F5E30"/>
    <w:rsid w:val="0052062D"/>
    <w:rsid w:val="0052524C"/>
    <w:rsid w:val="005274AA"/>
    <w:rsid w:val="00533DCA"/>
    <w:rsid w:val="00535EAA"/>
    <w:rsid w:val="00540BB6"/>
    <w:rsid w:val="00556B6F"/>
    <w:rsid w:val="00561A00"/>
    <w:rsid w:val="00563BD6"/>
    <w:rsid w:val="00581C3C"/>
    <w:rsid w:val="00596052"/>
    <w:rsid w:val="005B4CC1"/>
    <w:rsid w:val="005C07C4"/>
    <w:rsid w:val="005C2704"/>
    <w:rsid w:val="005C5883"/>
    <w:rsid w:val="005D1077"/>
    <w:rsid w:val="005D11AB"/>
    <w:rsid w:val="005E0ED1"/>
    <w:rsid w:val="006037DB"/>
    <w:rsid w:val="00621443"/>
    <w:rsid w:val="00626C44"/>
    <w:rsid w:val="00630DDE"/>
    <w:rsid w:val="00693F19"/>
    <w:rsid w:val="00694CC2"/>
    <w:rsid w:val="006A4F78"/>
    <w:rsid w:val="006F1623"/>
    <w:rsid w:val="00735BAD"/>
    <w:rsid w:val="00780568"/>
    <w:rsid w:val="00782129"/>
    <w:rsid w:val="00783B1B"/>
    <w:rsid w:val="007A1A48"/>
    <w:rsid w:val="007B3A97"/>
    <w:rsid w:val="007C1F9A"/>
    <w:rsid w:val="007F2D52"/>
    <w:rsid w:val="00817DD1"/>
    <w:rsid w:val="0083078C"/>
    <w:rsid w:val="0086514A"/>
    <w:rsid w:val="00874853"/>
    <w:rsid w:val="008818B3"/>
    <w:rsid w:val="00883F8F"/>
    <w:rsid w:val="008C05CA"/>
    <w:rsid w:val="00913284"/>
    <w:rsid w:val="0093695C"/>
    <w:rsid w:val="00961C20"/>
    <w:rsid w:val="00983F1C"/>
    <w:rsid w:val="009A0B4E"/>
    <w:rsid w:val="009A4768"/>
    <w:rsid w:val="009B14EA"/>
    <w:rsid w:val="009B7921"/>
    <w:rsid w:val="009C20F1"/>
    <w:rsid w:val="009C31C8"/>
    <w:rsid w:val="009D1015"/>
    <w:rsid w:val="009E13C1"/>
    <w:rsid w:val="009F64C7"/>
    <w:rsid w:val="00A10D66"/>
    <w:rsid w:val="00A13630"/>
    <w:rsid w:val="00A13F2E"/>
    <w:rsid w:val="00A208BF"/>
    <w:rsid w:val="00A30132"/>
    <w:rsid w:val="00A3475A"/>
    <w:rsid w:val="00A60F32"/>
    <w:rsid w:val="00A90F0B"/>
    <w:rsid w:val="00AA2D7C"/>
    <w:rsid w:val="00AC4239"/>
    <w:rsid w:val="00AC4C59"/>
    <w:rsid w:val="00AD2734"/>
    <w:rsid w:val="00AE4800"/>
    <w:rsid w:val="00B2460C"/>
    <w:rsid w:val="00B31966"/>
    <w:rsid w:val="00B70F2A"/>
    <w:rsid w:val="00B721C4"/>
    <w:rsid w:val="00B86713"/>
    <w:rsid w:val="00B92E95"/>
    <w:rsid w:val="00B93A64"/>
    <w:rsid w:val="00BB05BB"/>
    <w:rsid w:val="00BD3C04"/>
    <w:rsid w:val="00BE2F3B"/>
    <w:rsid w:val="00C00341"/>
    <w:rsid w:val="00C031E0"/>
    <w:rsid w:val="00C10FF9"/>
    <w:rsid w:val="00C202DB"/>
    <w:rsid w:val="00C41311"/>
    <w:rsid w:val="00C63E6E"/>
    <w:rsid w:val="00C75F6B"/>
    <w:rsid w:val="00CA2F7F"/>
    <w:rsid w:val="00CD1082"/>
    <w:rsid w:val="00CD144E"/>
    <w:rsid w:val="00CF3904"/>
    <w:rsid w:val="00D13674"/>
    <w:rsid w:val="00D21D8E"/>
    <w:rsid w:val="00D25620"/>
    <w:rsid w:val="00D57A43"/>
    <w:rsid w:val="00DA22F6"/>
    <w:rsid w:val="00DB4FEF"/>
    <w:rsid w:val="00DD23AB"/>
    <w:rsid w:val="00DE1318"/>
    <w:rsid w:val="00DE773D"/>
    <w:rsid w:val="00DF2C98"/>
    <w:rsid w:val="00E105A2"/>
    <w:rsid w:val="00E674C0"/>
    <w:rsid w:val="00E75811"/>
    <w:rsid w:val="00E939CF"/>
    <w:rsid w:val="00E967BC"/>
    <w:rsid w:val="00ED0E58"/>
    <w:rsid w:val="00EE23E1"/>
    <w:rsid w:val="00F26994"/>
    <w:rsid w:val="00F319A1"/>
    <w:rsid w:val="00F3209E"/>
    <w:rsid w:val="00F978E1"/>
    <w:rsid w:val="00FB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4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E1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13C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DF2C98"/>
    <w:pPr>
      <w:ind w:left="720"/>
      <w:contextualSpacing/>
    </w:pPr>
  </w:style>
  <w:style w:type="table" w:styleId="TableGrid">
    <w:name w:val="Table Grid"/>
    <w:basedOn w:val="TableNormal"/>
    <w:uiPriority w:val="99"/>
    <w:rsid w:val="007F2D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1D8E"/>
    <w:pPr>
      <w:widowControl w:val="0"/>
      <w:autoSpaceDE w:val="0"/>
      <w:autoSpaceDN w:val="0"/>
    </w:pPr>
    <w:rPr>
      <w:rFonts w:ascii="Times New Roman" w:eastAsia="Times New Roman" w:hAnsi="Times New Roman"/>
      <w:b/>
      <w:szCs w:val="20"/>
    </w:rPr>
  </w:style>
  <w:style w:type="paragraph" w:styleId="NoSpacing">
    <w:name w:val="No Spacing"/>
    <w:uiPriority w:val="99"/>
    <w:qFormat/>
    <w:rsid w:val="00D21D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440</Words>
  <Characters>2514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Пилецкая Анжела Юрьевна</dc:creator>
  <cp:keywords/>
  <dc:description/>
  <cp:lastModifiedBy>User</cp:lastModifiedBy>
  <cp:revision>6</cp:revision>
  <cp:lastPrinted>2021-06-07T06:59:00Z</cp:lastPrinted>
  <dcterms:created xsi:type="dcterms:W3CDTF">2024-02-07T06:28:00Z</dcterms:created>
  <dcterms:modified xsi:type="dcterms:W3CDTF">2024-02-07T07:18:00Z</dcterms:modified>
</cp:coreProperties>
</file>