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26B8">
        <w:rPr>
          <w:rFonts w:ascii="Times New Roman" w:hAnsi="Times New Roman"/>
          <w:b/>
          <w:sz w:val="28"/>
          <w:szCs w:val="28"/>
          <w:lang w:eastAsia="en-US"/>
        </w:rPr>
        <w:t>СЕЛЬСКАЯ ДУМА</w:t>
      </w:r>
    </w:p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 xml:space="preserve">СЕЛЬСКОГО ПОСЕЛЕНИЯ «СЕЛО </w:t>
      </w:r>
      <w:r>
        <w:rPr>
          <w:rFonts w:ascii="Times New Roman" w:hAnsi="Times New Roman"/>
          <w:b/>
          <w:sz w:val="26"/>
          <w:szCs w:val="26"/>
          <w:lang w:eastAsia="en-US"/>
        </w:rPr>
        <w:t>ЧЕРНЫШЕНО</w:t>
      </w:r>
      <w:r w:rsidRPr="003A26B8">
        <w:rPr>
          <w:rFonts w:ascii="Times New Roman" w:hAnsi="Times New Roman"/>
          <w:b/>
          <w:sz w:val="26"/>
          <w:szCs w:val="26"/>
          <w:lang w:eastAsia="en-US"/>
        </w:rPr>
        <w:t>»</w:t>
      </w:r>
    </w:p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>МУНИЦИПАЛЬНОГО РАЙОНА «КОЗЕЛЬСКИЙ РАЙОН»</w:t>
      </w:r>
    </w:p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A26B8">
        <w:rPr>
          <w:rFonts w:ascii="Times New Roman" w:hAnsi="Times New Roman"/>
          <w:b/>
          <w:sz w:val="26"/>
          <w:szCs w:val="26"/>
          <w:lang w:eastAsia="en-US"/>
        </w:rPr>
        <w:t>КАЛУЖСКОЙ ОБЛАСТИ</w:t>
      </w:r>
    </w:p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4569CE" w:rsidRPr="003A26B8" w:rsidRDefault="004569CE" w:rsidP="003A26B8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26B8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4569CE" w:rsidRDefault="004569CE" w:rsidP="00ED606D">
      <w:pPr>
        <w:pStyle w:val="BodyText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4569CE" w:rsidRDefault="004569CE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4569CE" w:rsidRDefault="004569CE" w:rsidP="00563B84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« 06»  февраля  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b/>
          </w:rPr>
          <w:t>2024 г</w:t>
        </w:r>
      </w:smartTag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№ 144</w:t>
      </w:r>
    </w:p>
    <w:p w:rsidR="004569CE" w:rsidRDefault="004569CE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9CE" w:rsidRDefault="004569CE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вынесении на публичные слушания </w:t>
      </w:r>
    </w:p>
    <w:p w:rsidR="004569CE" w:rsidRDefault="004569CE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проекта решения Сельской Думы сельского поселения </w:t>
      </w:r>
    </w:p>
    <w:p w:rsidR="004569CE" w:rsidRDefault="004569CE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«Село Чернышено» муниципального района</w:t>
      </w:r>
    </w:p>
    <w:p w:rsidR="004569CE" w:rsidRDefault="004569CE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«Козельский район» Калужской области «О внесении изменений в Устав муниципального образования сельское поселение «Село Чернышено» муниципального района «Козельский район» Калужской области»</w:t>
      </w:r>
    </w:p>
    <w:p w:rsidR="004569CE" w:rsidRDefault="004569CE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4"/>
          <w:szCs w:val="24"/>
        </w:rPr>
      </w:pPr>
    </w:p>
    <w:p w:rsidR="004569CE" w:rsidRPr="001C1093" w:rsidRDefault="004569CE" w:rsidP="001C1093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>
        <w:rPr>
          <w:rFonts w:ascii="Arial" w:hAnsi="Arial" w:cs="Arial"/>
          <w:bCs/>
          <w:sz w:val="24"/>
          <w:szCs w:val="24"/>
        </w:rPr>
        <w:t>ставом муниципального образования сельское поселение «Село Чернышено»,</w:t>
      </w:r>
      <w:r w:rsidRPr="001C109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C1093">
        <w:rPr>
          <w:rFonts w:ascii="Arial" w:hAnsi="Arial" w:cs="Arial"/>
          <w:sz w:val="26"/>
          <w:szCs w:val="26"/>
          <w:lang w:eastAsia="en-US"/>
        </w:rPr>
        <w:t xml:space="preserve">Сельская Дума сельского поселения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1C1093">
        <w:rPr>
          <w:rFonts w:ascii="Arial" w:hAnsi="Arial" w:cs="Arial"/>
          <w:sz w:val="26"/>
          <w:szCs w:val="26"/>
          <w:lang w:eastAsia="en-US"/>
        </w:rPr>
        <w:t>»</w:t>
      </w:r>
    </w:p>
    <w:p w:rsidR="004569CE" w:rsidRPr="001C1093" w:rsidRDefault="004569CE" w:rsidP="001C1093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1C1093">
        <w:rPr>
          <w:rFonts w:ascii="Arial" w:hAnsi="Arial" w:cs="Arial"/>
          <w:b/>
          <w:sz w:val="26"/>
          <w:szCs w:val="26"/>
          <w:lang w:eastAsia="en-US"/>
        </w:rPr>
        <w:t>Решила:</w:t>
      </w:r>
    </w:p>
    <w:p w:rsidR="004569CE" w:rsidRDefault="004569CE" w:rsidP="003B0CB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Вынести на публичные слушания проект решения Сельской Думы сельского поселения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>
        <w:rPr>
          <w:rFonts w:ascii="Arial" w:hAnsi="Arial" w:cs="Arial"/>
          <w:sz w:val="24"/>
          <w:szCs w:val="24"/>
        </w:rPr>
        <w:t xml:space="preserve">» муниципального района «Козельский район» Калужской области «О внесении изменений в Устав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 (далее – проект решения) согласно приложению 1 к настоящему решению.</w:t>
      </w: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проведение публичных слушаний по проекту решения </w:t>
      </w:r>
      <w:r w:rsidRPr="00085ECF">
        <w:rPr>
          <w:rFonts w:ascii="Arial" w:hAnsi="Arial" w:cs="Arial"/>
          <w:sz w:val="24"/>
          <w:szCs w:val="24"/>
        </w:rPr>
        <w:t xml:space="preserve">на </w:t>
      </w:r>
      <w:r w:rsidRPr="007A2995">
        <w:rPr>
          <w:rFonts w:ascii="Arial" w:hAnsi="Arial" w:cs="Arial"/>
          <w:b/>
          <w:sz w:val="24"/>
          <w:szCs w:val="24"/>
        </w:rPr>
        <w:t>11 марта</w:t>
      </w:r>
      <w:r w:rsidRPr="00085ECF">
        <w:rPr>
          <w:rFonts w:ascii="Arial" w:hAnsi="Arial" w:cs="Arial"/>
          <w:b/>
          <w:sz w:val="24"/>
          <w:szCs w:val="24"/>
        </w:rPr>
        <w:t xml:space="preserve">                 202</w:t>
      </w:r>
      <w:r>
        <w:rPr>
          <w:rFonts w:ascii="Arial" w:hAnsi="Arial" w:cs="Arial"/>
          <w:b/>
          <w:sz w:val="24"/>
          <w:szCs w:val="24"/>
        </w:rPr>
        <w:t>4</w:t>
      </w:r>
      <w:r w:rsidRPr="00085ECF">
        <w:rPr>
          <w:rFonts w:ascii="Arial" w:hAnsi="Arial" w:cs="Arial"/>
          <w:b/>
          <w:sz w:val="24"/>
          <w:szCs w:val="24"/>
        </w:rPr>
        <w:t xml:space="preserve"> года  </w:t>
      </w:r>
      <w:r w:rsidRPr="007A2995">
        <w:rPr>
          <w:rFonts w:ascii="Arial" w:hAnsi="Arial" w:cs="Arial"/>
          <w:b/>
          <w:sz w:val="24"/>
          <w:szCs w:val="24"/>
        </w:rPr>
        <w:t>на 11 часов 00 минут</w:t>
      </w:r>
      <w:r w:rsidRPr="00085ECF">
        <w:rPr>
          <w:rFonts w:ascii="Arial" w:hAnsi="Arial" w:cs="Arial"/>
          <w:sz w:val="24"/>
          <w:szCs w:val="24"/>
        </w:rPr>
        <w:t>, адрес и место проведения: Калужская область,</w:t>
      </w:r>
      <w:r>
        <w:rPr>
          <w:rFonts w:ascii="Arial" w:hAnsi="Arial" w:cs="Arial"/>
          <w:sz w:val="24"/>
          <w:szCs w:val="24"/>
        </w:rPr>
        <w:t xml:space="preserve"> Козельский район, с. Чернышено, ул. 65 лет Победы д. 94.</w:t>
      </w: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 (далее – комиссия) согласно приложению 2 к настоящему решению.</w:t>
      </w: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CE" w:rsidRDefault="004569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Pr="00F90FDE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7 марта</w:t>
      </w:r>
      <w:r w:rsidRPr="00F90FDE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  <w:r w:rsidRPr="00F90FDE">
        <w:rPr>
          <w:rFonts w:ascii="Arial" w:hAnsi="Arial" w:cs="Arial"/>
          <w:b/>
          <w:sz w:val="24"/>
          <w:szCs w:val="24"/>
        </w:rPr>
        <w:t xml:space="preserve"> года</w:t>
      </w:r>
      <w:r w:rsidRPr="00F90FDE">
        <w:rPr>
          <w:rFonts w:ascii="Arial" w:hAnsi="Arial" w:cs="Arial"/>
          <w:sz w:val="24"/>
          <w:szCs w:val="24"/>
        </w:rPr>
        <w:t xml:space="preserve"> по адресу: Калужская область, Козельский райо</w:t>
      </w:r>
      <w:r>
        <w:rPr>
          <w:rFonts w:ascii="Arial" w:hAnsi="Arial" w:cs="Arial"/>
          <w:sz w:val="24"/>
          <w:szCs w:val="24"/>
        </w:rPr>
        <w:t>н, с. Чернышено, ул. 65 лет Победы, д. 94.</w:t>
      </w:r>
    </w:p>
    <w:p w:rsidR="004569CE" w:rsidRDefault="004569CE" w:rsidP="00563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Настоящее решение подлежит официальному опубликованию. </w:t>
      </w:r>
    </w:p>
    <w:p w:rsidR="004569CE" w:rsidRDefault="004569CE" w:rsidP="00563B8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69CE" w:rsidRDefault="004569CE" w:rsidP="00ED606D">
      <w:pPr>
        <w:pStyle w:val="Heading1"/>
        <w:ind w:right="0"/>
        <w:rPr>
          <w:rFonts w:ascii="Arial" w:hAnsi="Arial" w:cs="Arial"/>
          <w:sz w:val="24"/>
        </w:rPr>
      </w:pPr>
    </w:p>
    <w:p w:rsidR="004569CE" w:rsidRDefault="004569CE" w:rsidP="00563B84">
      <w:pPr>
        <w:pStyle w:val="Heading1"/>
        <w:ind w:right="0"/>
      </w:pPr>
      <w:r>
        <w:rPr>
          <w:rFonts w:ascii="Arial" w:hAnsi="Arial" w:cs="Arial"/>
          <w:sz w:val="24"/>
        </w:rPr>
        <w:t xml:space="preserve">Глава муниципального образования                                               Е.И. Кулюкина                     </w:t>
      </w:r>
    </w:p>
    <w:p w:rsidR="004569CE" w:rsidRDefault="004569CE" w:rsidP="00224F18"/>
    <w:p w:rsidR="004569CE" w:rsidRDefault="004569CE" w:rsidP="00224F18"/>
    <w:p w:rsidR="004569CE" w:rsidRPr="007A5694" w:rsidRDefault="004569CE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>Приложение 1</w:t>
      </w:r>
    </w:p>
    <w:p w:rsidR="004569CE" w:rsidRPr="007A5694" w:rsidRDefault="004569CE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4569CE" w:rsidRPr="0046669C" w:rsidRDefault="004569CE" w:rsidP="0046669C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от</w:t>
      </w:r>
      <w:r>
        <w:rPr>
          <w:rFonts w:ascii="Arial" w:hAnsi="Arial" w:cs="Arial"/>
          <w:b w:val="0"/>
          <w:sz w:val="20"/>
        </w:rPr>
        <w:t xml:space="preserve"> 06 февраля 2024  №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144</w:t>
      </w:r>
    </w:p>
    <w:p w:rsidR="004569CE" w:rsidRPr="00876BD5" w:rsidRDefault="004569CE" w:rsidP="00876BD5">
      <w:pPr>
        <w:pStyle w:val="BodyText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6669C">
        <w:rPr>
          <w:rFonts w:ascii="Arial" w:hAnsi="Arial" w:cs="Arial"/>
          <w:b/>
          <w:sz w:val="28"/>
          <w:szCs w:val="28"/>
          <w:lang w:eastAsia="en-US"/>
        </w:rPr>
        <w:t>СЕЛЬСКАЯ ДУМА</w:t>
      </w: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СЕЛЬСКОГО ПОСЕЛЕНИЯ «СЕЛО </w:t>
      </w:r>
      <w:r>
        <w:rPr>
          <w:rFonts w:ascii="Arial" w:hAnsi="Arial" w:cs="Arial"/>
          <w:b/>
          <w:sz w:val="26"/>
          <w:szCs w:val="26"/>
          <w:lang w:eastAsia="en-US"/>
        </w:rPr>
        <w:t>ЧЕРНЫШЕНО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>»</w:t>
      </w: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КАЛУЖСКОЙ ОБЛАСТИ</w:t>
      </w: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6"/>
          <w:szCs w:val="26"/>
          <w:lang w:eastAsia="en-US"/>
        </w:rPr>
      </w:pPr>
    </w:p>
    <w:p w:rsidR="004569CE" w:rsidRPr="0046669C" w:rsidRDefault="004569CE" w:rsidP="0046669C">
      <w:pPr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6669C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8"/>
          <w:szCs w:val="28"/>
          <w:lang w:eastAsia="en-US"/>
        </w:rPr>
      </w:pPr>
    </w:p>
    <w:p w:rsidR="004569CE" w:rsidRPr="0046669C" w:rsidRDefault="004569CE" w:rsidP="0046669C">
      <w:pPr>
        <w:spacing w:after="0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sz w:val="26"/>
          <w:szCs w:val="26"/>
          <w:lang w:eastAsia="en-US"/>
        </w:rPr>
        <w:t>от</w:t>
      </w:r>
      <w:r w:rsidRPr="005453B7">
        <w:rPr>
          <w:rFonts w:ascii="Arial" w:hAnsi="Arial" w:cs="Arial"/>
          <w:sz w:val="26"/>
          <w:szCs w:val="26"/>
          <w:lang w:eastAsia="en-US"/>
        </w:rPr>
        <w:t xml:space="preserve">                              </w:t>
      </w:r>
      <w:smartTag w:uri="urn:schemas-microsoft-com:office:smarttags" w:element="metricconverter">
        <w:smartTagPr>
          <w:attr w:name="ProductID" w:val="2024 г"/>
        </w:smartTagPr>
        <w:r w:rsidRPr="005453B7">
          <w:rPr>
            <w:rFonts w:ascii="Arial" w:hAnsi="Arial" w:cs="Arial"/>
            <w:sz w:val="26"/>
            <w:szCs w:val="26"/>
            <w:lang w:eastAsia="en-US"/>
          </w:rPr>
          <w:t>202</w:t>
        </w:r>
        <w:r>
          <w:rPr>
            <w:rFonts w:ascii="Arial" w:hAnsi="Arial" w:cs="Arial"/>
            <w:sz w:val="26"/>
            <w:szCs w:val="26"/>
            <w:lang w:eastAsia="en-US"/>
          </w:rPr>
          <w:t>4</w:t>
        </w:r>
        <w:r w:rsidRPr="0046669C">
          <w:rPr>
            <w:rFonts w:ascii="Arial" w:hAnsi="Arial" w:cs="Arial"/>
            <w:sz w:val="26"/>
            <w:szCs w:val="26"/>
            <w:lang w:eastAsia="en-US"/>
          </w:rPr>
          <w:t xml:space="preserve"> г</w:t>
        </w:r>
      </w:smartTag>
      <w:r w:rsidRPr="0046669C">
        <w:rPr>
          <w:rFonts w:ascii="Arial" w:hAnsi="Arial" w:cs="Arial"/>
          <w:sz w:val="26"/>
          <w:szCs w:val="26"/>
          <w:lang w:eastAsia="en-US"/>
        </w:rPr>
        <w:t>.                                                                     №</w:t>
      </w:r>
    </w:p>
    <w:p w:rsidR="004569CE" w:rsidRPr="0046669C" w:rsidRDefault="004569CE" w:rsidP="0046669C">
      <w:pPr>
        <w:spacing w:after="0"/>
        <w:rPr>
          <w:rFonts w:ascii="Arial" w:hAnsi="Arial" w:cs="Arial"/>
          <w:sz w:val="26"/>
          <w:szCs w:val="26"/>
          <w:lang w:eastAsia="en-US"/>
        </w:rPr>
      </w:pP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«Село </w:t>
      </w:r>
      <w:r>
        <w:rPr>
          <w:rFonts w:ascii="Arial" w:hAnsi="Arial" w:cs="Arial"/>
          <w:b/>
          <w:sz w:val="26"/>
          <w:szCs w:val="26"/>
          <w:lang w:eastAsia="en-US"/>
        </w:rPr>
        <w:t>Чернышено</w:t>
      </w: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» муниципального </w:t>
      </w: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района «Козельский район» Калужской области  </w:t>
      </w:r>
    </w:p>
    <w:p w:rsidR="004569CE" w:rsidRPr="0046669C" w:rsidRDefault="004569CE" w:rsidP="0046669C">
      <w:pPr>
        <w:spacing w:after="0"/>
        <w:rPr>
          <w:rFonts w:ascii="Arial" w:hAnsi="Arial" w:cs="Arial"/>
          <w:b/>
          <w:sz w:val="26"/>
          <w:szCs w:val="26"/>
          <w:lang w:eastAsia="en-US"/>
        </w:rPr>
      </w:pPr>
    </w:p>
    <w:p w:rsidR="004569CE" w:rsidRPr="0046669C" w:rsidRDefault="004569CE" w:rsidP="0046669C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 xml:space="preserve">        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», в целях приведения Устава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 xml:space="preserve">» в соответствие действующему законодательству, Сельская Дума сельского поселения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46669C">
        <w:rPr>
          <w:rFonts w:ascii="Arial" w:hAnsi="Arial" w:cs="Arial"/>
          <w:sz w:val="26"/>
          <w:szCs w:val="26"/>
          <w:lang w:eastAsia="en-US"/>
        </w:rPr>
        <w:t>»</w:t>
      </w:r>
    </w:p>
    <w:p w:rsidR="004569CE" w:rsidRPr="0046669C" w:rsidRDefault="004569CE" w:rsidP="0046669C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46669C">
        <w:rPr>
          <w:rFonts w:ascii="Arial" w:hAnsi="Arial" w:cs="Arial"/>
          <w:b/>
          <w:sz w:val="26"/>
          <w:szCs w:val="26"/>
          <w:lang w:eastAsia="en-US"/>
        </w:rPr>
        <w:t>Решила:</w:t>
      </w:r>
    </w:p>
    <w:p w:rsidR="004569CE" w:rsidRPr="0046669C" w:rsidRDefault="004569CE" w:rsidP="0046669C">
      <w:pPr>
        <w:spacing w:after="0"/>
        <w:jc w:val="both"/>
        <w:rPr>
          <w:rFonts w:ascii="Arial" w:hAnsi="Arial" w:cs="Arial"/>
          <w:b/>
          <w:sz w:val="26"/>
          <w:szCs w:val="26"/>
          <w:lang w:eastAsia="en-US"/>
        </w:rPr>
      </w:pP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 xml:space="preserve">1.  Внести в Устав муниципального образования сельское поселение «Село </w:t>
      </w:r>
      <w:r>
        <w:rPr>
          <w:rFonts w:ascii="Arial" w:hAnsi="Arial" w:cs="Arial"/>
          <w:sz w:val="26"/>
          <w:szCs w:val="26"/>
          <w:lang w:eastAsia="en-US"/>
        </w:rPr>
        <w:t>Чернышено</w:t>
      </w:r>
      <w:r w:rsidRPr="004E6B85">
        <w:rPr>
          <w:rFonts w:ascii="Arial" w:hAnsi="Arial" w:cs="Arial"/>
          <w:sz w:val="26"/>
          <w:szCs w:val="26"/>
          <w:lang w:eastAsia="en-US"/>
        </w:rPr>
        <w:t>» (далее по тексту – Устав) следующие изменения: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4569CE" w:rsidRPr="004E6B85" w:rsidRDefault="004569CE" w:rsidP="007610F8">
      <w:pPr>
        <w:spacing w:after="0"/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4569CE" w:rsidRPr="004E6B85" w:rsidRDefault="004569CE" w:rsidP="007610F8">
      <w:pPr>
        <w:jc w:val="both"/>
        <w:rPr>
          <w:rFonts w:ascii="Arial" w:hAnsi="Arial" w:cs="Arial"/>
          <w:sz w:val="26"/>
          <w:szCs w:val="26"/>
        </w:rPr>
      </w:pPr>
    </w:p>
    <w:p w:rsidR="004569CE" w:rsidRPr="004E6B85" w:rsidRDefault="004569CE" w:rsidP="007610F8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4E6B85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</w:t>
      </w:r>
      <w:bookmarkStart w:id="0" w:name="_GoBack"/>
      <w:bookmarkEnd w:id="0"/>
    </w:p>
    <w:p w:rsidR="004569CE" w:rsidRDefault="004569CE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</w:p>
    <w:p w:rsidR="004569CE" w:rsidRPr="007A5694" w:rsidRDefault="004569CE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П</w:t>
      </w:r>
      <w:r w:rsidRPr="007A5694">
        <w:rPr>
          <w:rFonts w:ascii="Arial" w:hAnsi="Arial" w:cs="Arial"/>
          <w:b w:val="0"/>
          <w:sz w:val="20"/>
        </w:rPr>
        <w:t>риложение 2</w:t>
      </w:r>
    </w:p>
    <w:p w:rsidR="004569CE" w:rsidRPr="007A5694" w:rsidRDefault="004569CE" w:rsidP="00CD40BB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4569CE" w:rsidRPr="00E51E68" w:rsidRDefault="004569CE" w:rsidP="00CD40BB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                                                 </w:t>
      </w:r>
      <w:r w:rsidRPr="007A5694">
        <w:rPr>
          <w:rFonts w:ascii="Arial" w:hAnsi="Arial" w:cs="Arial"/>
          <w:b w:val="0"/>
          <w:sz w:val="20"/>
        </w:rPr>
        <w:t xml:space="preserve"> от</w:t>
      </w:r>
      <w:r>
        <w:rPr>
          <w:rFonts w:ascii="Arial" w:hAnsi="Arial" w:cs="Arial"/>
          <w:b w:val="0"/>
          <w:sz w:val="20"/>
        </w:rPr>
        <w:t xml:space="preserve">  06 февраля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Arial" w:hAnsi="Arial" w:cs="Arial"/>
            <w:b w:val="0"/>
            <w:sz w:val="20"/>
          </w:rPr>
          <w:t>2024 г</w:t>
        </w:r>
      </w:smartTag>
      <w:r>
        <w:rPr>
          <w:rFonts w:ascii="Arial" w:hAnsi="Arial" w:cs="Arial"/>
          <w:b w:val="0"/>
          <w:sz w:val="20"/>
        </w:rPr>
        <w:t xml:space="preserve">.   № 143                    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  </w:t>
      </w:r>
    </w:p>
    <w:p w:rsidR="004569CE" w:rsidRPr="00876BD5" w:rsidRDefault="004569CE" w:rsidP="00CD40BB">
      <w:pPr>
        <w:pStyle w:val="BodyText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4569CE" w:rsidRPr="0061574B" w:rsidRDefault="004569CE" w:rsidP="00CD40BB">
      <w:pPr>
        <w:pStyle w:val="BodyText2"/>
        <w:spacing w:line="120" w:lineRule="atLeast"/>
        <w:jc w:val="right"/>
        <w:rPr>
          <w:sz w:val="26"/>
          <w:szCs w:val="26"/>
        </w:rPr>
      </w:pPr>
    </w:p>
    <w:p w:rsidR="004569CE" w:rsidRPr="0061574B" w:rsidRDefault="004569CE" w:rsidP="00224F18">
      <w:pPr>
        <w:rPr>
          <w:rFonts w:ascii="Times New Roman" w:hAnsi="Times New Roman"/>
          <w:sz w:val="26"/>
          <w:szCs w:val="26"/>
        </w:rPr>
      </w:pPr>
    </w:p>
    <w:p w:rsidR="004569CE" w:rsidRPr="00CD40BB" w:rsidRDefault="004569CE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Состав комиссии</w:t>
      </w:r>
    </w:p>
    <w:p w:rsidR="004569CE" w:rsidRPr="00CD40BB" w:rsidRDefault="004569CE" w:rsidP="0061574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>по организации и проведению публичных слушаний</w:t>
      </w:r>
    </w:p>
    <w:p w:rsidR="004569CE" w:rsidRPr="00CD40BB" w:rsidRDefault="004569CE" w:rsidP="00CD40B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D40BB">
        <w:rPr>
          <w:rFonts w:ascii="Arial" w:hAnsi="Arial" w:cs="Arial"/>
          <w:sz w:val="26"/>
          <w:szCs w:val="26"/>
        </w:rPr>
        <w:t xml:space="preserve">по проекту решения </w:t>
      </w:r>
      <w:r w:rsidRPr="00CD40BB">
        <w:rPr>
          <w:rFonts w:ascii="Arial" w:hAnsi="Arial" w:cs="Arial"/>
          <w:sz w:val="24"/>
          <w:szCs w:val="24"/>
        </w:rPr>
        <w:t>Сельской Думы сельского поселения «Село</w:t>
      </w:r>
      <w:r w:rsidRPr="00063E6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CD40BB">
        <w:rPr>
          <w:rFonts w:ascii="Arial" w:hAnsi="Arial" w:cs="Arial"/>
          <w:sz w:val="24"/>
          <w:szCs w:val="24"/>
        </w:rPr>
        <w:t xml:space="preserve"> » муниципального района «Козельский район» Калужской области «О внесении изменений в Устав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CD40BB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</w:t>
      </w:r>
    </w:p>
    <w:p w:rsidR="004569CE" w:rsidRDefault="004569CE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4569CE" w:rsidRDefault="004569CE" w:rsidP="00CD40B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Антишина Людмила Дмитриевна           председатель комиссии Депутат Сельской                                                                   председатель комиссии                              Думы МО СП «Село Чернышено»</w:t>
      </w:r>
    </w:p>
    <w:p w:rsidR="004569CE" w:rsidRDefault="004569CE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4569CE" w:rsidRDefault="004569CE" w:rsidP="00CD40B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Матонина Валентина Ивановна             секретарь комиссии, эксперт администра-                                                                  </w:t>
      </w:r>
    </w:p>
    <w:p w:rsidR="004569CE" w:rsidRDefault="004569CE" w:rsidP="00224F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ции СП «Село Чернышено»</w:t>
      </w:r>
    </w:p>
    <w:p w:rsidR="004569CE" w:rsidRDefault="004569CE" w:rsidP="004635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569CE" w:rsidRDefault="004569CE" w:rsidP="004635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Зобова Галина Ивановна                            тех.служащая администрации СП «Село</w:t>
      </w:r>
    </w:p>
    <w:p w:rsidR="004569CE" w:rsidRDefault="004569CE" w:rsidP="00224F18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Pr="00E51E68">
        <w:rPr>
          <w:sz w:val="28"/>
          <w:szCs w:val="28"/>
        </w:rPr>
        <w:t>Чернышено»</w:t>
      </w:r>
      <w:r>
        <w:rPr>
          <w:sz w:val="28"/>
          <w:szCs w:val="28"/>
        </w:rPr>
        <w:t>.</w:t>
      </w:r>
    </w:p>
    <w:p w:rsidR="004569CE" w:rsidRPr="00E51E68" w:rsidRDefault="004569CE" w:rsidP="00224F18">
      <w:pPr>
        <w:rPr>
          <w:sz w:val="24"/>
          <w:szCs w:val="24"/>
        </w:rPr>
      </w:pPr>
      <w:r w:rsidRPr="00E51E68">
        <w:rPr>
          <w:sz w:val="24"/>
          <w:szCs w:val="24"/>
        </w:rPr>
        <w:t>Щербакова Галина Васильевна             Депутат Сельской Думы МО СП «Село</w:t>
      </w:r>
    </w:p>
    <w:p w:rsidR="004569CE" w:rsidRPr="00E51E68" w:rsidRDefault="004569CE" w:rsidP="00224F18">
      <w:pPr>
        <w:rPr>
          <w:sz w:val="24"/>
          <w:szCs w:val="24"/>
        </w:rPr>
      </w:pPr>
      <w:r w:rsidRPr="00E51E68">
        <w:rPr>
          <w:sz w:val="24"/>
          <w:szCs w:val="24"/>
        </w:rPr>
        <w:t xml:space="preserve">                                                                        Чернышено»</w:t>
      </w:r>
    </w:p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Pr="007A5694" w:rsidRDefault="004569CE" w:rsidP="007A5694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61574B">
        <w:rPr>
          <w:b w:val="0"/>
          <w:sz w:val="26"/>
          <w:szCs w:val="26"/>
        </w:rPr>
        <w:t xml:space="preserve">  </w:t>
      </w:r>
      <w:r w:rsidRPr="007A5694">
        <w:rPr>
          <w:rFonts w:ascii="Arial" w:hAnsi="Arial" w:cs="Arial"/>
          <w:b w:val="0"/>
          <w:sz w:val="20"/>
        </w:rPr>
        <w:t>Приложение 3</w:t>
      </w:r>
    </w:p>
    <w:p w:rsidR="004569CE" w:rsidRPr="007A5694" w:rsidRDefault="004569CE" w:rsidP="001F390C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</w:t>
      </w:r>
      <w:r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4569CE" w:rsidRPr="0046669C" w:rsidRDefault="004569CE" w:rsidP="001F390C">
      <w:pPr>
        <w:pStyle w:val="BodyText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</w:t>
      </w:r>
      <w:r w:rsidRPr="007A5694">
        <w:rPr>
          <w:rFonts w:ascii="Arial" w:hAnsi="Arial" w:cs="Arial"/>
          <w:b w:val="0"/>
          <w:sz w:val="20"/>
        </w:rPr>
        <w:t>от</w:t>
      </w:r>
      <w:r>
        <w:rPr>
          <w:rFonts w:ascii="Arial" w:hAnsi="Arial" w:cs="Arial"/>
          <w:b w:val="0"/>
          <w:sz w:val="20"/>
        </w:rPr>
        <w:t xml:space="preserve"> 06.02.2024 г. №</w:t>
      </w:r>
      <w:r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 143  </w:t>
      </w:r>
    </w:p>
    <w:p w:rsidR="004569CE" w:rsidRPr="001F390C" w:rsidRDefault="004569CE" w:rsidP="001F390C">
      <w:pPr>
        <w:pStyle w:val="BodyText2"/>
        <w:spacing w:line="120" w:lineRule="atLeast"/>
        <w:jc w:val="right"/>
        <w:rPr>
          <w:rFonts w:ascii="Arial" w:hAnsi="Arial" w:cs="Arial"/>
          <w:b w:val="0"/>
          <w:sz w:val="20"/>
        </w:rPr>
      </w:pPr>
    </w:p>
    <w:p w:rsidR="004569CE" w:rsidRPr="0061574B" w:rsidRDefault="004569CE" w:rsidP="00C45042">
      <w:pPr>
        <w:rPr>
          <w:rFonts w:ascii="Times New Roman" w:hAnsi="Times New Roman"/>
          <w:sz w:val="26"/>
          <w:szCs w:val="26"/>
        </w:rPr>
      </w:pPr>
    </w:p>
    <w:p w:rsidR="004569CE" w:rsidRPr="001F390C" w:rsidRDefault="004569CE" w:rsidP="00C4504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Форма</w:t>
      </w:r>
    </w:p>
    <w:p w:rsidR="004569CE" w:rsidRPr="001F390C" w:rsidRDefault="004569CE" w:rsidP="001F390C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1F390C">
        <w:rPr>
          <w:rFonts w:ascii="Arial" w:hAnsi="Arial" w:cs="Arial"/>
          <w:sz w:val="26"/>
          <w:szCs w:val="26"/>
        </w:rPr>
        <w:t>внесения предложений по проекту решения</w:t>
      </w:r>
      <w:r w:rsidRPr="001F390C">
        <w:rPr>
          <w:rFonts w:ascii="Arial" w:hAnsi="Arial" w:cs="Arial"/>
          <w:sz w:val="24"/>
          <w:szCs w:val="24"/>
        </w:rPr>
        <w:t xml:space="preserve"> Сельской Думы сельского поселения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1F390C">
        <w:rPr>
          <w:rFonts w:ascii="Arial" w:hAnsi="Arial" w:cs="Arial"/>
          <w:sz w:val="24"/>
          <w:szCs w:val="24"/>
        </w:rPr>
        <w:t xml:space="preserve">» муниципального района «Козельский район» Калужской области «О внесении изменений в Устав муниципального образования сельское поселение «Село </w:t>
      </w:r>
      <w:r>
        <w:rPr>
          <w:rFonts w:ascii="Arial" w:hAnsi="Arial" w:cs="Arial"/>
          <w:bCs/>
          <w:sz w:val="24"/>
          <w:szCs w:val="24"/>
        </w:rPr>
        <w:t>Чернышено</w:t>
      </w:r>
      <w:r w:rsidRPr="001F390C">
        <w:rPr>
          <w:rFonts w:ascii="Arial" w:hAnsi="Arial" w:cs="Arial"/>
          <w:sz w:val="24"/>
          <w:szCs w:val="24"/>
        </w:rPr>
        <w:t>» муниципального района «Козельский район» Калужской области»</w:t>
      </w:r>
    </w:p>
    <w:p w:rsidR="004569CE" w:rsidRPr="001F390C" w:rsidRDefault="004569CE" w:rsidP="00C45042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4569CE" w:rsidRPr="001F390C" w:rsidRDefault="004569CE" w:rsidP="00224F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45"/>
        <w:gridCol w:w="1068"/>
        <w:gridCol w:w="1100"/>
        <w:gridCol w:w="1100"/>
        <w:gridCol w:w="1507"/>
        <w:gridCol w:w="1483"/>
        <w:gridCol w:w="24"/>
        <w:gridCol w:w="1948"/>
      </w:tblGrid>
      <w:tr w:rsidR="004569CE" w:rsidRPr="001F390C" w:rsidTr="006C0246">
        <w:trPr>
          <w:trHeight w:val="415"/>
        </w:trPr>
        <w:tc>
          <w:tcPr>
            <w:tcW w:w="584" w:type="dxa"/>
            <w:vMerge w:val="restart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№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п/п</w:t>
            </w:r>
          </w:p>
        </w:tc>
        <w:tc>
          <w:tcPr>
            <w:tcW w:w="899" w:type="dxa"/>
            <w:vMerge w:val="restart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Пункт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Абзац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 xml:space="preserve">Текст 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Проекта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 xml:space="preserve">Текст 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Текст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Проекта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Решения с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Учетом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поправки</w:t>
            </w:r>
          </w:p>
        </w:tc>
        <w:tc>
          <w:tcPr>
            <w:tcW w:w="4825" w:type="dxa"/>
            <w:gridSpan w:val="4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Кем внесена поправка</w:t>
            </w:r>
          </w:p>
        </w:tc>
      </w:tr>
      <w:tr w:rsidR="004569CE" w:rsidRPr="001F390C" w:rsidTr="006C0246">
        <w:trPr>
          <w:trHeight w:val="915"/>
        </w:trPr>
        <w:tc>
          <w:tcPr>
            <w:tcW w:w="584" w:type="dxa"/>
            <w:vMerge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Фамилия,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имя,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отчество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гражданина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(граждан),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внесшего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(внесших)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0246">
              <w:rPr>
                <w:rFonts w:ascii="Arial" w:hAnsi="Arial" w:cs="Arial"/>
              </w:rPr>
              <w:t>предложения</w:t>
            </w:r>
          </w:p>
        </w:tc>
        <w:tc>
          <w:tcPr>
            <w:tcW w:w="1446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Адрес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Регистрации,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0246">
              <w:rPr>
                <w:rFonts w:ascii="Arial" w:hAnsi="Arial" w:cs="Arial"/>
              </w:rPr>
              <w:t>телефон</w:t>
            </w:r>
          </w:p>
        </w:tc>
        <w:tc>
          <w:tcPr>
            <w:tcW w:w="191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Данные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  <w:r w:rsidRPr="006C0246">
              <w:rPr>
                <w:rFonts w:ascii="Arial" w:hAnsi="Arial" w:cs="Arial"/>
              </w:rPr>
              <w:t>документа</w:t>
            </w:r>
          </w:p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0246">
              <w:rPr>
                <w:rFonts w:ascii="Arial" w:hAnsi="Arial" w:cs="Arial"/>
              </w:rPr>
              <w:t>удостоверяющего личность</w:t>
            </w: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</w:tcBorders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69CE" w:rsidRPr="001F390C" w:rsidTr="006C0246">
        <w:tc>
          <w:tcPr>
            <w:tcW w:w="584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5" w:type="dxa"/>
            <w:gridSpan w:val="2"/>
          </w:tcPr>
          <w:p w:rsidR="004569CE" w:rsidRPr="006C0246" w:rsidRDefault="004569CE" w:rsidP="006C02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569CE" w:rsidRPr="001F390C" w:rsidRDefault="004569CE" w:rsidP="00224F18">
      <w:pPr>
        <w:rPr>
          <w:rFonts w:ascii="Arial" w:hAnsi="Arial" w:cs="Arial"/>
        </w:rPr>
      </w:pPr>
    </w:p>
    <w:p w:rsidR="004569CE" w:rsidRDefault="004569CE" w:rsidP="00224F18"/>
    <w:p w:rsidR="004569CE" w:rsidRDefault="004569CE" w:rsidP="00224F18"/>
    <w:p w:rsidR="004569CE" w:rsidRDefault="004569CE" w:rsidP="00224F18"/>
    <w:p w:rsidR="004569CE" w:rsidRDefault="004569CE" w:rsidP="00224F18"/>
    <w:p w:rsidR="004569CE" w:rsidRPr="00224F18" w:rsidRDefault="004569CE" w:rsidP="00224F18">
      <w:r>
        <w:t>Подпись (подписи) гражданина (граждан)</w:t>
      </w:r>
    </w:p>
    <w:sectPr w:rsidR="004569CE" w:rsidRPr="00224F18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76B"/>
    <w:rsid w:val="00030B46"/>
    <w:rsid w:val="00063E67"/>
    <w:rsid w:val="00085ECF"/>
    <w:rsid w:val="0009167E"/>
    <w:rsid w:val="000B4761"/>
    <w:rsid w:val="000D7FCE"/>
    <w:rsid w:val="00126931"/>
    <w:rsid w:val="00152EB8"/>
    <w:rsid w:val="00185DE7"/>
    <w:rsid w:val="0018684E"/>
    <w:rsid w:val="001C1093"/>
    <w:rsid w:val="001E0EE5"/>
    <w:rsid w:val="001F390C"/>
    <w:rsid w:val="00224F18"/>
    <w:rsid w:val="0023500C"/>
    <w:rsid w:val="002B023D"/>
    <w:rsid w:val="002C4370"/>
    <w:rsid w:val="002C5EDF"/>
    <w:rsid w:val="002E0D88"/>
    <w:rsid w:val="00310424"/>
    <w:rsid w:val="00317BA2"/>
    <w:rsid w:val="00356802"/>
    <w:rsid w:val="00382139"/>
    <w:rsid w:val="003A24AD"/>
    <w:rsid w:val="003A26B8"/>
    <w:rsid w:val="003B0CB9"/>
    <w:rsid w:val="00401BA9"/>
    <w:rsid w:val="004569CE"/>
    <w:rsid w:val="00463565"/>
    <w:rsid w:val="0046669C"/>
    <w:rsid w:val="00491BF1"/>
    <w:rsid w:val="0049628D"/>
    <w:rsid w:val="004E6B85"/>
    <w:rsid w:val="004F1EA4"/>
    <w:rsid w:val="00501E03"/>
    <w:rsid w:val="00543441"/>
    <w:rsid w:val="005453B7"/>
    <w:rsid w:val="005536E3"/>
    <w:rsid w:val="0056362F"/>
    <w:rsid w:val="00563B84"/>
    <w:rsid w:val="00565A7A"/>
    <w:rsid w:val="005D416C"/>
    <w:rsid w:val="005F79DE"/>
    <w:rsid w:val="0061574B"/>
    <w:rsid w:val="0063559E"/>
    <w:rsid w:val="00645927"/>
    <w:rsid w:val="006550B2"/>
    <w:rsid w:val="006A579F"/>
    <w:rsid w:val="006C0246"/>
    <w:rsid w:val="006E48A3"/>
    <w:rsid w:val="00703CBC"/>
    <w:rsid w:val="00751FA3"/>
    <w:rsid w:val="007610F8"/>
    <w:rsid w:val="007A2995"/>
    <w:rsid w:val="007A5694"/>
    <w:rsid w:val="007D29DB"/>
    <w:rsid w:val="007D3C8F"/>
    <w:rsid w:val="007E31F8"/>
    <w:rsid w:val="007F076B"/>
    <w:rsid w:val="00807897"/>
    <w:rsid w:val="00812BE5"/>
    <w:rsid w:val="0081586C"/>
    <w:rsid w:val="00847510"/>
    <w:rsid w:val="00870D42"/>
    <w:rsid w:val="00876BD5"/>
    <w:rsid w:val="008C40CA"/>
    <w:rsid w:val="008D7D7F"/>
    <w:rsid w:val="009014DF"/>
    <w:rsid w:val="00905BC4"/>
    <w:rsid w:val="009D4822"/>
    <w:rsid w:val="00A22845"/>
    <w:rsid w:val="00B307E1"/>
    <w:rsid w:val="00B633E7"/>
    <w:rsid w:val="00B731D1"/>
    <w:rsid w:val="00C03240"/>
    <w:rsid w:val="00C10ADA"/>
    <w:rsid w:val="00C15CFA"/>
    <w:rsid w:val="00C45042"/>
    <w:rsid w:val="00C56950"/>
    <w:rsid w:val="00C63FD5"/>
    <w:rsid w:val="00C70220"/>
    <w:rsid w:val="00C708A7"/>
    <w:rsid w:val="00C834F9"/>
    <w:rsid w:val="00CD40BB"/>
    <w:rsid w:val="00D172E9"/>
    <w:rsid w:val="00D300B5"/>
    <w:rsid w:val="00D50B0D"/>
    <w:rsid w:val="00D71467"/>
    <w:rsid w:val="00D75029"/>
    <w:rsid w:val="00D9361C"/>
    <w:rsid w:val="00D9512A"/>
    <w:rsid w:val="00DB4F16"/>
    <w:rsid w:val="00DB4F46"/>
    <w:rsid w:val="00DE5402"/>
    <w:rsid w:val="00DF775A"/>
    <w:rsid w:val="00E2312B"/>
    <w:rsid w:val="00E30AF2"/>
    <w:rsid w:val="00E51E68"/>
    <w:rsid w:val="00E73B82"/>
    <w:rsid w:val="00E8482B"/>
    <w:rsid w:val="00EC5658"/>
    <w:rsid w:val="00ED24F9"/>
    <w:rsid w:val="00ED606D"/>
    <w:rsid w:val="00EE39A8"/>
    <w:rsid w:val="00F0430E"/>
    <w:rsid w:val="00F90FDE"/>
    <w:rsid w:val="00FA5A24"/>
    <w:rsid w:val="00FB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06D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606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D60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D606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51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4</Pages>
  <Words>1013</Words>
  <Characters>5778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112</cp:revision>
  <cp:lastPrinted>2023-09-11T11:43:00Z</cp:lastPrinted>
  <dcterms:created xsi:type="dcterms:W3CDTF">2023-09-11T08:18:00Z</dcterms:created>
  <dcterms:modified xsi:type="dcterms:W3CDTF">2024-02-06T06:55:00Z</dcterms:modified>
</cp:coreProperties>
</file>