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C5" w:rsidRPr="00B434E8" w:rsidRDefault="00EA4DC5" w:rsidP="00D24BDD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4DC5" w:rsidRPr="00B434E8" w:rsidRDefault="00EA4DC5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E8"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EA4DC5" w:rsidRDefault="00EA4DC5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B434E8">
        <w:rPr>
          <w:rFonts w:ascii="Times New Roman" w:hAnsi="Times New Roman" w:cs="Times New Roman"/>
          <w:b/>
          <w:sz w:val="24"/>
          <w:szCs w:val="24"/>
        </w:rPr>
        <w:t xml:space="preserve"> «СЕЛО </w:t>
      </w:r>
      <w:r>
        <w:rPr>
          <w:rFonts w:ascii="Times New Roman" w:hAnsi="Times New Roman" w:cs="Times New Roman"/>
          <w:b/>
          <w:sz w:val="24"/>
          <w:szCs w:val="24"/>
        </w:rPr>
        <w:t xml:space="preserve"> ЧЕРНЫШЕНО</w:t>
      </w:r>
      <w:r w:rsidRPr="00B434E8">
        <w:rPr>
          <w:rFonts w:ascii="Times New Roman" w:hAnsi="Times New Roman" w:cs="Times New Roman"/>
          <w:b/>
          <w:sz w:val="24"/>
          <w:szCs w:val="24"/>
        </w:rPr>
        <w:t>»</w:t>
      </w:r>
    </w:p>
    <w:p w:rsidR="00EA4DC5" w:rsidRDefault="00EA4DC5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«КОЗЕЛЬСКИЙ РАЙОН»</w:t>
      </w:r>
    </w:p>
    <w:p w:rsidR="00EA4DC5" w:rsidRPr="00B434E8" w:rsidRDefault="00EA4DC5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КАЛУЖСКОЙ ОБЛАСТИ </w:t>
      </w:r>
    </w:p>
    <w:p w:rsidR="00EA4DC5" w:rsidRPr="00B434E8" w:rsidRDefault="00EA4DC5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DC5" w:rsidRDefault="00EA4DC5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DC5" w:rsidRDefault="00EA4DC5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DC5" w:rsidRPr="00B434E8" w:rsidRDefault="00EA4DC5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E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A4DC5" w:rsidRPr="00B434E8" w:rsidRDefault="00EA4DC5" w:rsidP="00594D7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20.12.2023  </w:t>
      </w:r>
      <w:r w:rsidRPr="00B434E8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434E8">
        <w:rPr>
          <w:rFonts w:ascii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 xml:space="preserve">  139</w:t>
      </w:r>
    </w:p>
    <w:p w:rsidR="00EA4DC5" w:rsidRDefault="00EA4DC5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DC5" w:rsidRPr="00B434E8" w:rsidRDefault="00EA4DC5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DC5" w:rsidRPr="000E0F34" w:rsidRDefault="00EA4DC5" w:rsidP="001B47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0F34">
        <w:rPr>
          <w:rFonts w:ascii="Times New Roman" w:hAnsi="Times New Roman" w:cs="Times New Roman"/>
          <w:b/>
          <w:sz w:val="22"/>
          <w:szCs w:val="22"/>
        </w:rPr>
        <w:t>Об  участии муниципального образования</w:t>
      </w:r>
    </w:p>
    <w:p w:rsidR="00EA4DC5" w:rsidRDefault="00EA4DC5" w:rsidP="001B47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0F34">
        <w:rPr>
          <w:rFonts w:ascii="Times New Roman" w:hAnsi="Times New Roman" w:cs="Times New Roman"/>
          <w:b/>
          <w:sz w:val="22"/>
          <w:szCs w:val="22"/>
        </w:rPr>
        <w:t>сельское посе</w:t>
      </w:r>
      <w:r>
        <w:rPr>
          <w:rFonts w:ascii="Times New Roman" w:hAnsi="Times New Roman" w:cs="Times New Roman"/>
          <w:b/>
          <w:sz w:val="22"/>
          <w:szCs w:val="22"/>
        </w:rPr>
        <w:t>ление «Село Чернышено»</w:t>
      </w:r>
    </w:p>
    <w:p w:rsidR="00EA4DC5" w:rsidRPr="001B47F6" w:rsidRDefault="00EA4DC5" w:rsidP="001B47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B47F6">
        <w:rPr>
          <w:rFonts w:ascii="Times New Roman" w:hAnsi="Times New Roman" w:cs="Times New Roman"/>
          <w:b/>
          <w:sz w:val="22"/>
          <w:szCs w:val="22"/>
        </w:rPr>
        <w:t xml:space="preserve">в проекте развития общественной инфраструктуры </w:t>
      </w:r>
    </w:p>
    <w:p w:rsidR="00EA4DC5" w:rsidRPr="001B47F6" w:rsidRDefault="00EA4DC5" w:rsidP="001B47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B47F6">
        <w:rPr>
          <w:rFonts w:ascii="Times New Roman" w:hAnsi="Times New Roman" w:cs="Times New Roman"/>
          <w:b/>
          <w:sz w:val="22"/>
          <w:szCs w:val="22"/>
        </w:rPr>
        <w:t>муниципальных образований, основанных</w:t>
      </w:r>
    </w:p>
    <w:p w:rsidR="00EA4DC5" w:rsidRPr="000E0F34" w:rsidRDefault="00EA4DC5" w:rsidP="001B47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B47F6">
        <w:rPr>
          <w:rFonts w:ascii="Times New Roman" w:hAnsi="Times New Roman" w:cs="Times New Roman"/>
          <w:b/>
          <w:sz w:val="22"/>
          <w:szCs w:val="22"/>
        </w:rPr>
        <w:t>на местных инициативах.</w:t>
      </w:r>
    </w:p>
    <w:p w:rsidR="00EA4DC5" w:rsidRPr="00C77857" w:rsidRDefault="00EA4DC5" w:rsidP="00D24BDD">
      <w:pPr>
        <w:spacing w:after="0" w:line="240" w:lineRule="atLeast"/>
        <w:ind w:right="287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4DC5" w:rsidRDefault="00EA4DC5" w:rsidP="001B47F6">
      <w:pPr>
        <w:pStyle w:val="NormalWeb"/>
      </w:pPr>
      <w:r w:rsidRPr="00B434E8">
        <w:tab/>
      </w:r>
      <w:r w:rsidRPr="001B47F6">
        <w:t xml:space="preserve">В соответствии с  Постановлением Правительства </w:t>
      </w:r>
      <w:r>
        <w:t xml:space="preserve">Калужской области от 21.01.2021 г № 30 </w:t>
      </w:r>
      <w:r w:rsidRPr="001B47F6">
        <w:t xml:space="preserve">  « Об утверждении Положения о порядке предоставления</w:t>
      </w:r>
      <w:r>
        <w:t xml:space="preserve"> и распределения</w:t>
      </w:r>
      <w:r w:rsidRPr="001B47F6">
        <w:t xml:space="preserve"> бюджетам муниципальных образований Калужской области субсидий на реализацию </w:t>
      </w:r>
      <w:r>
        <w:t>инициативных проектов» в редакции постановления Правительства Калужской области от 23.12.2020 г № 988</w:t>
      </w:r>
      <w:r w:rsidRPr="001B47F6">
        <w:t xml:space="preserve"> </w:t>
      </w:r>
      <w:r>
        <w:t xml:space="preserve">( в редакции Постановления Правительства Калужской области от 30.12.2021 № 960)  </w:t>
      </w:r>
      <w:r w:rsidRPr="00001E7E">
        <w:rPr>
          <w:b/>
        </w:rPr>
        <w:t>Сельская Дума  РЕШИЛА</w:t>
      </w:r>
      <w:r w:rsidRPr="00B434E8">
        <w:t xml:space="preserve">: </w:t>
      </w:r>
    </w:p>
    <w:p w:rsidR="00EA4DC5" w:rsidRDefault="00EA4DC5" w:rsidP="001B47F6">
      <w:pPr>
        <w:pStyle w:val="NormalWeb"/>
      </w:pPr>
      <w:r w:rsidRPr="00B434E8">
        <w:t xml:space="preserve">  </w:t>
      </w:r>
      <w:r>
        <w:t>1. 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EA4DC5" w:rsidRDefault="00EA4DC5" w:rsidP="001B47F6">
      <w:pPr>
        <w:pStyle w:val="NormalWeb"/>
      </w:pPr>
      <w:r>
        <w:t>2. Администрации сельского поселения «Село Чернышено»:</w:t>
      </w:r>
    </w:p>
    <w:p w:rsidR="00EA4DC5" w:rsidRDefault="00EA4DC5" w:rsidP="001B47F6">
      <w:pPr>
        <w:pStyle w:val="NormalWeb"/>
      </w:pPr>
      <w:r>
        <w:t>-организовать изучение общественного мнения населения муниципального образования о наиболее важных проблемах для участия в проекте развития общественной инфраструктуры муниципальных образований Калужской области, основанных на местных инициативах;</w:t>
      </w:r>
      <w:r w:rsidRPr="00C77857">
        <w:t xml:space="preserve">      </w:t>
      </w:r>
    </w:p>
    <w:p w:rsidR="00EA4DC5" w:rsidRDefault="00EA4DC5" w:rsidP="001B47F6">
      <w:pPr>
        <w:pStyle w:val="NormalWeb"/>
      </w:pPr>
      <w:r>
        <w:t>- провести общее собрание населения в  сельском поселении «Село Чернышено» по вопросу выбора  проекта для участия в конкурсном отборе проектов развития общественной инфраструктуры муниципальных образований Калужской области, основанных на местных инициативах;</w:t>
      </w:r>
    </w:p>
    <w:p w:rsidR="00EA4DC5" w:rsidRDefault="00EA4DC5" w:rsidP="001B47F6">
      <w:pPr>
        <w:pStyle w:val="NormalWeb"/>
      </w:pPr>
      <w:r>
        <w:t>- предусмотреть возможность софинансирования реализации программы для участия в конкурсном отборе в объеме не менее 5 % от размера предполагаемой субсидии из бюджета сельского поселения  «Село Чернышено».</w:t>
      </w:r>
    </w:p>
    <w:p w:rsidR="00EA4DC5" w:rsidRPr="00C77857" w:rsidRDefault="00EA4DC5" w:rsidP="001B47F6">
      <w:pPr>
        <w:pStyle w:val="NormalWeb"/>
      </w:pPr>
      <w:r>
        <w:t>3. Настоящее Решение вступает в силу с момента его принятия.</w:t>
      </w:r>
    </w:p>
    <w:p w:rsidR="00EA4DC5" w:rsidRPr="00C77857" w:rsidRDefault="00EA4DC5" w:rsidP="00D24B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4DC5" w:rsidRPr="0020093F" w:rsidRDefault="00EA4DC5" w:rsidP="00D24BD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93F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                                                      Е.И. Кулюкина</w:t>
      </w:r>
    </w:p>
    <w:p w:rsidR="00EA4DC5" w:rsidRPr="0020093F" w:rsidRDefault="00EA4DC5" w:rsidP="00D24BDD">
      <w:pPr>
        <w:jc w:val="both"/>
        <w:rPr>
          <w:rFonts w:ascii="Times New Roman" w:hAnsi="Times New Roman" w:cs="Times New Roman"/>
          <w:b/>
          <w:szCs w:val="24"/>
        </w:rPr>
      </w:pPr>
    </w:p>
    <w:p w:rsidR="00EA4DC5" w:rsidRDefault="00EA4DC5"/>
    <w:sectPr w:rsidR="00EA4DC5" w:rsidSect="007D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BDD"/>
    <w:rsid w:val="00001E7E"/>
    <w:rsid w:val="0005190B"/>
    <w:rsid w:val="0007659C"/>
    <w:rsid w:val="000A74B6"/>
    <w:rsid w:val="000C66CB"/>
    <w:rsid w:val="000E0F34"/>
    <w:rsid w:val="00114C07"/>
    <w:rsid w:val="00115248"/>
    <w:rsid w:val="0014349E"/>
    <w:rsid w:val="001B47F6"/>
    <w:rsid w:val="0020093F"/>
    <w:rsid w:val="00227D34"/>
    <w:rsid w:val="0027697D"/>
    <w:rsid w:val="00296021"/>
    <w:rsid w:val="002B4217"/>
    <w:rsid w:val="00336137"/>
    <w:rsid w:val="00362BF1"/>
    <w:rsid w:val="00392B6E"/>
    <w:rsid w:val="003E7FCC"/>
    <w:rsid w:val="00437C08"/>
    <w:rsid w:val="00450698"/>
    <w:rsid w:val="00463842"/>
    <w:rsid w:val="00477098"/>
    <w:rsid w:val="00481F35"/>
    <w:rsid w:val="00496010"/>
    <w:rsid w:val="004A6F4B"/>
    <w:rsid w:val="004C6AA0"/>
    <w:rsid w:val="004D4B83"/>
    <w:rsid w:val="00594D78"/>
    <w:rsid w:val="0061627C"/>
    <w:rsid w:val="007D7039"/>
    <w:rsid w:val="00807628"/>
    <w:rsid w:val="0081478C"/>
    <w:rsid w:val="008E003D"/>
    <w:rsid w:val="0090100E"/>
    <w:rsid w:val="00921EA0"/>
    <w:rsid w:val="00922487"/>
    <w:rsid w:val="00A147AA"/>
    <w:rsid w:val="00B434E8"/>
    <w:rsid w:val="00B55404"/>
    <w:rsid w:val="00B83219"/>
    <w:rsid w:val="00BC1059"/>
    <w:rsid w:val="00C77857"/>
    <w:rsid w:val="00C9733B"/>
    <w:rsid w:val="00CD1F19"/>
    <w:rsid w:val="00CD4A56"/>
    <w:rsid w:val="00D24BDD"/>
    <w:rsid w:val="00D77B0B"/>
    <w:rsid w:val="00DD44CE"/>
    <w:rsid w:val="00DF7AB1"/>
    <w:rsid w:val="00E712DA"/>
    <w:rsid w:val="00EA4DC5"/>
    <w:rsid w:val="00ED79BE"/>
    <w:rsid w:val="00F35F61"/>
    <w:rsid w:val="00FB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47F6"/>
    <w:pPr>
      <w:shd w:val="clear" w:color="auto" w:fill="FFFFFF"/>
      <w:spacing w:before="100" w:beforeAutospacing="1" w:after="0" w:afterAutospacing="1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4B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B47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293</Words>
  <Characters>1674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2023-12-19T11:59:00Z</cp:lastPrinted>
  <dcterms:created xsi:type="dcterms:W3CDTF">2019-01-14T09:55:00Z</dcterms:created>
  <dcterms:modified xsi:type="dcterms:W3CDTF">2023-12-19T11:59:00Z</dcterms:modified>
</cp:coreProperties>
</file>