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9C" w:rsidRPr="00B721C4" w:rsidRDefault="009B589C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СЕЛЬСКАЯ ДУМА</w:t>
      </w:r>
    </w:p>
    <w:p w:rsidR="009B589C" w:rsidRPr="00B721C4" w:rsidRDefault="009B589C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</w:rPr>
        <w:t>Деревня Сенино-Первое</w:t>
      </w:r>
      <w:r w:rsidRPr="00B721C4">
        <w:rPr>
          <w:rFonts w:ascii="Times New Roman" w:hAnsi="Times New Roman"/>
          <w:b/>
          <w:sz w:val="26"/>
          <w:szCs w:val="26"/>
        </w:rPr>
        <w:t>»</w:t>
      </w:r>
    </w:p>
    <w:p w:rsidR="009B589C" w:rsidRPr="00B721C4" w:rsidRDefault="009B589C" w:rsidP="006037DB">
      <w:pPr>
        <w:tabs>
          <w:tab w:val="left" w:pos="8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9B589C" w:rsidRPr="00B721C4" w:rsidRDefault="009B589C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589C" w:rsidRPr="00B721C4" w:rsidRDefault="009B589C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РЕШЕНИЕ</w:t>
      </w:r>
    </w:p>
    <w:p w:rsidR="009B589C" w:rsidRPr="00B721C4" w:rsidRDefault="009B589C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367"/>
      </w:tblGrid>
      <w:tr w:rsidR="009B589C" w:rsidRPr="00883D14" w:rsidTr="003D1205">
        <w:tc>
          <w:tcPr>
            <w:tcW w:w="3190" w:type="dxa"/>
          </w:tcPr>
          <w:p w:rsidR="009B589C" w:rsidRPr="00883D14" w:rsidRDefault="009B589C" w:rsidP="001810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 w:rsidRPr="00883D1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19.12.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83D14">
                <w:rPr>
                  <w:rFonts w:ascii="Times New Roman" w:hAnsi="Times New Roman"/>
                </w:rPr>
                <w:t>2023 г</w:t>
              </w:r>
            </w:smartTag>
            <w:r w:rsidRPr="00883D14">
              <w:rPr>
                <w:rFonts w:ascii="Times New Roman" w:hAnsi="Times New Roman"/>
              </w:rPr>
              <w:t>.</w:t>
            </w:r>
          </w:p>
        </w:tc>
        <w:tc>
          <w:tcPr>
            <w:tcW w:w="3190" w:type="dxa"/>
          </w:tcPr>
          <w:p w:rsidR="009B589C" w:rsidRPr="00883D14" w:rsidRDefault="009B589C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9B589C" w:rsidRPr="00883D14" w:rsidRDefault="009B589C" w:rsidP="001810EC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3D14">
              <w:rPr>
                <w:rFonts w:ascii="Times New Roman" w:hAnsi="Times New Roman"/>
              </w:rPr>
              <w:t xml:space="preserve">№  </w:t>
            </w:r>
            <w:r>
              <w:rPr>
                <w:rFonts w:ascii="Times New Roman" w:hAnsi="Times New Roman"/>
              </w:rPr>
              <w:t>122</w:t>
            </w:r>
            <w:r w:rsidRPr="00883D14">
              <w:rPr>
                <w:rFonts w:ascii="Times New Roman" w:hAnsi="Times New Roman"/>
              </w:rPr>
              <w:t>____</w:t>
            </w:r>
          </w:p>
        </w:tc>
      </w:tr>
    </w:tbl>
    <w:p w:rsidR="009B589C" w:rsidRPr="006037DB" w:rsidRDefault="009B589C" w:rsidP="006037DB">
      <w:pPr>
        <w:tabs>
          <w:tab w:val="left" w:pos="960"/>
        </w:tabs>
        <w:spacing w:after="0" w:line="240" w:lineRule="auto"/>
        <w:rPr>
          <w:rFonts w:ascii="Times New Roman" w:hAnsi="Times New Roman"/>
        </w:rPr>
      </w:pPr>
    </w:p>
    <w:p w:rsidR="009B589C" w:rsidRPr="006037DB" w:rsidRDefault="009B589C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b/>
        </w:rPr>
      </w:pPr>
      <w:r w:rsidRPr="006037DB">
        <w:rPr>
          <w:rFonts w:ascii="Times New Roman" w:hAnsi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8"/>
      </w:tblGrid>
      <w:tr w:rsidR="009B589C" w:rsidRPr="00883D14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9B589C" w:rsidRPr="00883D14" w:rsidRDefault="009B589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D14">
              <w:rPr>
                <w:rFonts w:ascii="Times New Roman" w:hAnsi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«Козельский район»</w:t>
            </w:r>
          </w:p>
        </w:tc>
      </w:tr>
    </w:tbl>
    <w:p w:rsidR="009B589C" w:rsidRPr="006037DB" w:rsidRDefault="009B589C" w:rsidP="006037DB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9B589C" w:rsidRPr="006037DB" w:rsidRDefault="009B589C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B589C" w:rsidRPr="006037DB" w:rsidRDefault="009B589C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B589C" w:rsidRPr="006037DB" w:rsidRDefault="009B589C" w:rsidP="006037DB">
      <w:pPr>
        <w:spacing w:after="0" w:line="240" w:lineRule="auto"/>
        <w:rPr>
          <w:rFonts w:ascii="Times New Roman" w:hAnsi="Times New Roman"/>
          <w:b/>
        </w:rPr>
      </w:pPr>
    </w:p>
    <w:p w:rsidR="009B589C" w:rsidRPr="001810EC" w:rsidRDefault="009B589C" w:rsidP="001810EC">
      <w:pPr>
        <w:pStyle w:val="ConsPlusTitle"/>
        <w:ind w:firstLine="709"/>
        <w:jc w:val="both"/>
        <w:rPr>
          <w:b w:val="0"/>
          <w:sz w:val="26"/>
          <w:szCs w:val="26"/>
          <w:lang w:eastAsia="en-US"/>
        </w:rPr>
      </w:pPr>
      <w:r w:rsidRPr="00581C3C">
        <w:rPr>
          <w:b w:val="0"/>
          <w:sz w:val="26"/>
          <w:szCs w:val="26"/>
        </w:rPr>
        <w:t xml:space="preserve">В соответствии с </w:t>
      </w:r>
      <w:hyperlink r:id="rId5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6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7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 w:rsidRPr="001810EC">
        <w:rPr>
          <w:b w:val="0"/>
          <w:sz w:val="26"/>
          <w:szCs w:val="26"/>
        </w:rPr>
        <w:t>муниципального образования сельское поселение «Деревня Сенино-Первое» муниципального района «Козельский район» Калужской области, решением Сельской Думы сельского поселения «Деревня Сенино-Первое» Козельского района Калужской области от 07.09.2021 № 48  «Об утверждении Порядка заключения соглашений между органами местного самоуправления</w:t>
      </w:r>
      <w:r w:rsidRPr="001810EC">
        <w:rPr>
          <w:sz w:val="26"/>
          <w:szCs w:val="26"/>
        </w:rPr>
        <w:t xml:space="preserve"> </w:t>
      </w:r>
      <w:r w:rsidRPr="001810EC">
        <w:rPr>
          <w:b w:val="0"/>
          <w:sz w:val="26"/>
          <w:szCs w:val="26"/>
          <w:lang w:eastAsia="en-US"/>
        </w:rPr>
        <w:t xml:space="preserve"> сельского  поселения «Деревня Сенино-Первое»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9B589C" w:rsidRDefault="009B589C" w:rsidP="00005EBA">
      <w:pPr>
        <w:pStyle w:val="ConsPlusTitle"/>
        <w:ind w:firstLine="709"/>
        <w:jc w:val="both"/>
        <w:rPr>
          <w:b w:val="0"/>
          <w:sz w:val="26"/>
          <w:szCs w:val="26"/>
          <w:lang w:eastAsia="en-US"/>
        </w:rPr>
      </w:pPr>
    </w:p>
    <w:p w:rsidR="009B589C" w:rsidRDefault="009B589C" w:rsidP="00DD23AB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9B589C" w:rsidRPr="006037DB" w:rsidRDefault="009B589C" w:rsidP="00DD23AB">
      <w:pPr>
        <w:pStyle w:val="ConsPlusTitle"/>
        <w:jc w:val="both"/>
        <w:rPr>
          <w:sz w:val="26"/>
          <w:szCs w:val="26"/>
        </w:rPr>
      </w:pPr>
      <w:r w:rsidRPr="00DD23AB">
        <w:rPr>
          <w:sz w:val="26"/>
          <w:szCs w:val="26"/>
          <w:lang w:eastAsia="en-US"/>
        </w:rPr>
        <w:t xml:space="preserve">Сельская Дума </w:t>
      </w:r>
      <w:r w:rsidRPr="006037DB">
        <w:rPr>
          <w:sz w:val="26"/>
          <w:szCs w:val="26"/>
        </w:rPr>
        <w:t>РЕШИЛА:</w:t>
      </w:r>
    </w:p>
    <w:p w:rsidR="009B589C" w:rsidRPr="006037DB" w:rsidRDefault="009B589C" w:rsidP="006037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589C" w:rsidRPr="000010F3" w:rsidRDefault="009B589C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>1. Принять на период с 01.01.202</w:t>
      </w:r>
      <w:r>
        <w:rPr>
          <w:rFonts w:ascii="Times New Roman" w:hAnsi="Times New Roman"/>
          <w:sz w:val="26"/>
          <w:szCs w:val="26"/>
        </w:rPr>
        <w:t>4</w:t>
      </w:r>
      <w:r w:rsidRPr="005B4CC1">
        <w:rPr>
          <w:rFonts w:ascii="Times New Roman" w:hAnsi="Times New Roman"/>
          <w:sz w:val="26"/>
          <w:szCs w:val="26"/>
        </w:rPr>
        <w:t xml:space="preserve">  по 31.12.202</w:t>
      </w:r>
      <w:r>
        <w:rPr>
          <w:rFonts w:ascii="Times New Roman" w:hAnsi="Times New Roman"/>
          <w:sz w:val="26"/>
          <w:szCs w:val="26"/>
        </w:rPr>
        <w:t>4</w:t>
      </w:r>
      <w:r w:rsidRPr="005B4CC1">
        <w:rPr>
          <w:rFonts w:ascii="Times New Roman" w:hAnsi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/>
          <w:sz w:val="26"/>
          <w:szCs w:val="26"/>
        </w:rPr>
        <w:t>Козельский район» (далее – часть полномочий):</w:t>
      </w:r>
    </w:p>
    <w:p w:rsidR="009B589C" w:rsidRPr="000010F3" w:rsidRDefault="009B589C" w:rsidP="000010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10F3">
        <w:rPr>
          <w:rFonts w:ascii="Times New Roman" w:hAnsi="Times New Roman"/>
          <w:bCs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9B589C" w:rsidRPr="005B4CC1" w:rsidRDefault="009B589C" w:rsidP="005B4C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10F3">
        <w:rPr>
          <w:rFonts w:ascii="Times New Roman" w:hAnsi="Times New Roman"/>
          <w:sz w:val="26"/>
          <w:szCs w:val="26"/>
        </w:rPr>
        <w:t>Организация</w:t>
      </w:r>
      <w:r w:rsidRPr="005B4CC1">
        <w:rPr>
          <w:rFonts w:ascii="Times New Roman" w:hAnsi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>
        <w:rPr>
          <w:rFonts w:ascii="Times New Roman" w:hAnsi="Times New Roman"/>
          <w:sz w:val="26"/>
          <w:szCs w:val="26"/>
        </w:rPr>
        <w:t>тов, необходимых для погребения.</w:t>
      </w:r>
    </w:p>
    <w:p w:rsidR="009B589C" w:rsidRPr="005B4CC1" w:rsidRDefault="009B589C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Осуществлять часть полномочий, указанных в пункте 1 решения, за счет  межбюджетных трансфертов, предоставляемых из  бюджета муниципального района «Козельский район», в размере </w:t>
      </w:r>
      <w:r>
        <w:rPr>
          <w:rFonts w:ascii="Times New Roman" w:hAnsi="Times New Roman"/>
          <w:sz w:val="26"/>
          <w:szCs w:val="26"/>
        </w:rPr>
        <w:t>160 500</w:t>
      </w:r>
      <w:r w:rsidRPr="005B4CC1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9B589C" w:rsidRPr="005B4CC1" w:rsidRDefault="009B589C" w:rsidP="005B4CC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пункту 1.1. настоящего решения </w:t>
      </w:r>
      <w:r>
        <w:rPr>
          <w:rFonts w:ascii="Times New Roman" w:hAnsi="Times New Roman"/>
          <w:sz w:val="26"/>
          <w:szCs w:val="26"/>
        </w:rPr>
        <w:t>–</w:t>
      </w:r>
      <w:r w:rsidRPr="005B4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150 000</w:t>
      </w:r>
      <w:r w:rsidRPr="005B4CC1">
        <w:rPr>
          <w:rFonts w:ascii="Times New Roman" w:hAnsi="Times New Roman"/>
          <w:sz w:val="26"/>
          <w:szCs w:val="26"/>
        </w:rPr>
        <w:t xml:space="preserve"> рублей;</w:t>
      </w:r>
    </w:p>
    <w:p w:rsidR="009B589C" w:rsidRPr="00204630" w:rsidRDefault="009B589C" w:rsidP="002046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пункту 1.2. </w:t>
      </w:r>
      <w:r>
        <w:rPr>
          <w:rFonts w:ascii="Times New Roman" w:hAnsi="Times New Roman"/>
          <w:sz w:val="26"/>
          <w:szCs w:val="26"/>
        </w:rPr>
        <w:t>настоящего решения – 10 500 рублей</w:t>
      </w:r>
      <w:r w:rsidRPr="00204630">
        <w:rPr>
          <w:rFonts w:ascii="Times New Roman" w:hAnsi="Times New Roman"/>
          <w:sz w:val="26"/>
          <w:szCs w:val="26"/>
        </w:rPr>
        <w:t xml:space="preserve">.  </w:t>
      </w:r>
    </w:p>
    <w:p w:rsidR="009B589C" w:rsidRPr="005B4CC1" w:rsidRDefault="009B589C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>Возложить исполнение принятых полномочий на администрацию (исполнительно-распорядительный орган) сельского  поселения</w:t>
      </w:r>
      <w:r>
        <w:rPr>
          <w:rFonts w:ascii="Times New Roman" w:hAnsi="Times New Roman"/>
          <w:sz w:val="26"/>
          <w:szCs w:val="26"/>
        </w:rPr>
        <w:t xml:space="preserve"> «Деревня Сенино-Первое</w:t>
      </w:r>
      <w:r w:rsidRPr="005B4CC1">
        <w:rPr>
          <w:rFonts w:ascii="Times New Roman" w:hAnsi="Times New Roman"/>
          <w:sz w:val="26"/>
          <w:szCs w:val="26"/>
        </w:rPr>
        <w:t xml:space="preserve">». </w:t>
      </w:r>
    </w:p>
    <w:p w:rsidR="009B589C" w:rsidRPr="005B4CC1" w:rsidRDefault="009B589C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>Администрации (исполнительно-распорядительному органу) сельского  поселения «</w:t>
      </w:r>
      <w:r>
        <w:rPr>
          <w:rFonts w:ascii="Times New Roman" w:hAnsi="Times New Roman"/>
          <w:sz w:val="26"/>
          <w:szCs w:val="26"/>
        </w:rPr>
        <w:t>Деревня Сенино-Первое</w:t>
      </w:r>
      <w:r w:rsidRPr="005B4CC1">
        <w:rPr>
          <w:rFonts w:ascii="Times New Roman" w:hAnsi="Times New Roman"/>
          <w:sz w:val="26"/>
          <w:szCs w:val="26"/>
        </w:rPr>
        <w:t xml:space="preserve">» в срок до </w:t>
      </w:r>
      <w:r>
        <w:rPr>
          <w:rFonts w:ascii="Times New Roman" w:hAnsi="Times New Roman"/>
          <w:sz w:val="26"/>
          <w:szCs w:val="26"/>
        </w:rPr>
        <w:t>29</w:t>
      </w:r>
      <w:r w:rsidRPr="005B4CC1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5B4CC1">
        <w:rPr>
          <w:rFonts w:ascii="Times New Roman" w:hAnsi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 «Козельский район» соглашение о принятии части полномочий. </w:t>
      </w:r>
    </w:p>
    <w:p w:rsidR="009B589C" w:rsidRPr="005B4CC1" w:rsidRDefault="009B589C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сельского поселения «Деревня Сенино-Первое».</w:t>
      </w:r>
    </w:p>
    <w:p w:rsidR="009B589C" w:rsidRPr="005B4CC1" w:rsidRDefault="009B589C" w:rsidP="005B4CC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B589C" w:rsidRPr="005B4CC1" w:rsidRDefault="009B589C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589C" w:rsidRPr="005B4CC1" w:rsidRDefault="009B589C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ab/>
      </w:r>
    </w:p>
    <w:p w:rsidR="009B589C" w:rsidRPr="005B4CC1" w:rsidRDefault="009B589C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644"/>
        <w:gridCol w:w="1736"/>
        <w:gridCol w:w="3367"/>
      </w:tblGrid>
      <w:tr w:rsidR="009B589C" w:rsidRPr="00883D14" w:rsidTr="003D1205">
        <w:tc>
          <w:tcPr>
            <w:tcW w:w="4644" w:type="dxa"/>
          </w:tcPr>
          <w:p w:rsidR="009B589C" w:rsidRPr="00883D14" w:rsidRDefault="009B589C" w:rsidP="005B4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D14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</w:tcPr>
          <w:p w:rsidR="009B589C" w:rsidRPr="00883D14" w:rsidRDefault="009B589C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9B589C" w:rsidRPr="00883D14" w:rsidRDefault="009B589C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83D14">
              <w:rPr>
                <w:rFonts w:ascii="Times New Roman" w:hAnsi="Times New Roman"/>
                <w:b/>
                <w:sz w:val="26"/>
                <w:szCs w:val="26"/>
              </w:rPr>
              <w:t>А.В. Петрова</w:t>
            </w:r>
          </w:p>
        </w:tc>
      </w:tr>
    </w:tbl>
    <w:p w:rsidR="009B589C" w:rsidRDefault="009B589C" w:rsidP="006037DB">
      <w:pPr>
        <w:jc w:val="both"/>
      </w:pPr>
    </w:p>
    <w:p w:rsidR="009B589C" w:rsidRDefault="009B589C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B589C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4E"/>
    <w:rsid w:val="000010F3"/>
    <w:rsid w:val="00005EBA"/>
    <w:rsid w:val="000758B1"/>
    <w:rsid w:val="0008083F"/>
    <w:rsid w:val="000A3210"/>
    <w:rsid w:val="000A62EC"/>
    <w:rsid w:val="00104E05"/>
    <w:rsid w:val="00146848"/>
    <w:rsid w:val="00171BA9"/>
    <w:rsid w:val="001810EC"/>
    <w:rsid w:val="00187AA3"/>
    <w:rsid w:val="00204630"/>
    <w:rsid w:val="00207415"/>
    <w:rsid w:val="00221582"/>
    <w:rsid w:val="00243D8E"/>
    <w:rsid w:val="0026056D"/>
    <w:rsid w:val="00264C3D"/>
    <w:rsid w:val="002743BB"/>
    <w:rsid w:val="002875B3"/>
    <w:rsid w:val="002A2DD0"/>
    <w:rsid w:val="002A6420"/>
    <w:rsid w:val="002E2EB5"/>
    <w:rsid w:val="00305499"/>
    <w:rsid w:val="003337AB"/>
    <w:rsid w:val="00340D06"/>
    <w:rsid w:val="00373FC1"/>
    <w:rsid w:val="00383F20"/>
    <w:rsid w:val="0039586A"/>
    <w:rsid w:val="003A1255"/>
    <w:rsid w:val="003A7750"/>
    <w:rsid w:val="003D1205"/>
    <w:rsid w:val="003F410F"/>
    <w:rsid w:val="00406582"/>
    <w:rsid w:val="0042062B"/>
    <w:rsid w:val="00422BA5"/>
    <w:rsid w:val="0043469B"/>
    <w:rsid w:val="004460DB"/>
    <w:rsid w:val="00452901"/>
    <w:rsid w:val="00483B18"/>
    <w:rsid w:val="004967E8"/>
    <w:rsid w:val="004A3D39"/>
    <w:rsid w:val="004B051E"/>
    <w:rsid w:val="004B1921"/>
    <w:rsid w:val="004B334D"/>
    <w:rsid w:val="004D4589"/>
    <w:rsid w:val="004D75FB"/>
    <w:rsid w:val="004F5E30"/>
    <w:rsid w:val="0052062D"/>
    <w:rsid w:val="005274AA"/>
    <w:rsid w:val="00535EAA"/>
    <w:rsid w:val="00537D56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17B2B"/>
    <w:rsid w:val="00621443"/>
    <w:rsid w:val="00626C44"/>
    <w:rsid w:val="00630DDE"/>
    <w:rsid w:val="00682F59"/>
    <w:rsid w:val="00694CC2"/>
    <w:rsid w:val="006A4F78"/>
    <w:rsid w:val="006F1623"/>
    <w:rsid w:val="00715DE7"/>
    <w:rsid w:val="00716658"/>
    <w:rsid w:val="00780568"/>
    <w:rsid w:val="00782129"/>
    <w:rsid w:val="00783B1B"/>
    <w:rsid w:val="007A1A48"/>
    <w:rsid w:val="007B3A97"/>
    <w:rsid w:val="007C1F9A"/>
    <w:rsid w:val="007F2D52"/>
    <w:rsid w:val="00816AFB"/>
    <w:rsid w:val="00817DD1"/>
    <w:rsid w:val="0083078C"/>
    <w:rsid w:val="008818B3"/>
    <w:rsid w:val="00883D14"/>
    <w:rsid w:val="00883F8F"/>
    <w:rsid w:val="008C05CA"/>
    <w:rsid w:val="008E15EF"/>
    <w:rsid w:val="0093695C"/>
    <w:rsid w:val="009779B8"/>
    <w:rsid w:val="009A0B4E"/>
    <w:rsid w:val="009A4768"/>
    <w:rsid w:val="009B14EA"/>
    <w:rsid w:val="009B589C"/>
    <w:rsid w:val="009B7921"/>
    <w:rsid w:val="009C20F1"/>
    <w:rsid w:val="009E022A"/>
    <w:rsid w:val="009F64C7"/>
    <w:rsid w:val="00A10D66"/>
    <w:rsid w:val="00A208BF"/>
    <w:rsid w:val="00A22226"/>
    <w:rsid w:val="00A3475A"/>
    <w:rsid w:val="00A719F4"/>
    <w:rsid w:val="00AC4239"/>
    <w:rsid w:val="00AC4C59"/>
    <w:rsid w:val="00AD4700"/>
    <w:rsid w:val="00AE4800"/>
    <w:rsid w:val="00B2460C"/>
    <w:rsid w:val="00B37BC1"/>
    <w:rsid w:val="00B70F2A"/>
    <w:rsid w:val="00B721C4"/>
    <w:rsid w:val="00B86713"/>
    <w:rsid w:val="00B92E95"/>
    <w:rsid w:val="00B93A64"/>
    <w:rsid w:val="00BC6873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03E1C"/>
    <w:rsid w:val="00D21D8E"/>
    <w:rsid w:val="00D25620"/>
    <w:rsid w:val="00D43333"/>
    <w:rsid w:val="00DA212B"/>
    <w:rsid w:val="00DB4FEF"/>
    <w:rsid w:val="00DC251B"/>
    <w:rsid w:val="00DD23AB"/>
    <w:rsid w:val="00DE773D"/>
    <w:rsid w:val="00DF2C98"/>
    <w:rsid w:val="00E56532"/>
    <w:rsid w:val="00E674C0"/>
    <w:rsid w:val="00E75811"/>
    <w:rsid w:val="00E939CF"/>
    <w:rsid w:val="00EB7E62"/>
    <w:rsid w:val="00ED0E58"/>
    <w:rsid w:val="00EE7887"/>
    <w:rsid w:val="00F022C4"/>
    <w:rsid w:val="00F2458E"/>
    <w:rsid w:val="00F26994"/>
    <w:rsid w:val="00F319A1"/>
    <w:rsid w:val="00F3209E"/>
    <w:rsid w:val="00F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C98"/>
    <w:pPr>
      <w:ind w:left="720"/>
      <w:contextualSpacing/>
    </w:pPr>
  </w:style>
  <w:style w:type="table" w:styleId="TableGrid">
    <w:name w:val="Table Grid"/>
    <w:basedOn w:val="TableNormal"/>
    <w:uiPriority w:val="99"/>
    <w:rsid w:val="007F2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1D8E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99"/>
    <w:qFormat/>
    <w:rsid w:val="00D21D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592</Words>
  <Characters>3376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Анжела Юрьевна</dc:creator>
  <cp:keywords/>
  <dc:description/>
  <cp:lastModifiedBy>User</cp:lastModifiedBy>
  <cp:revision>9</cp:revision>
  <cp:lastPrinted>2023-12-18T06:42:00Z</cp:lastPrinted>
  <dcterms:created xsi:type="dcterms:W3CDTF">2022-11-16T08:32:00Z</dcterms:created>
  <dcterms:modified xsi:type="dcterms:W3CDTF">2023-12-18T06:43:00Z</dcterms:modified>
</cp:coreProperties>
</file>