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C8" w:rsidRPr="00D74674" w:rsidRDefault="001310C8" w:rsidP="00D7467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674">
        <w:rPr>
          <w:rFonts w:ascii="Times New Roman" w:hAnsi="Times New Roman"/>
          <w:b/>
          <w:sz w:val="28"/>
          <w:szCs w:val="28"/>
        </w:rPr>
        <w:t>СЕЛЬСКАЯ ДУМА</w:t>
      </w:r>
    </w:p>
    <w:p w:rsidR="001310C8" w:rsidRPr="00D74674" w:rsidRDefault="001310C8" w:rsidP="00D7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674">
        <w:rPr>
          <w:rFonts w:ascii="Times New Roman" w:hAnsi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</w:rPr>
        <w:t>Деревня Сенино-Первое</w:t>
      </w:r>
      <w:r w:rsidRPr="00D74674">
        <w:rPr>
          <w:rFonts w:ascii="Times New Roman" w:hAnsi="Times New Roman"/>
          <w:b/>
          <w:sz w:val="28"/>
          <w:szCs w:val="28"/>
        </w:rPr>
        <w:t>»</w:t>
      </w:r>
    </w:p>
    <w:p w:rsidR="001310C8" w:rsidRPr="00D74674" w:rsidRDefault="001310C8" w:rsidP="00D74674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674">
        <w:rPr>
          <w:rFonts w:ascii="Times New Roman" w:hAnsi="Times New Roman"/>
          <w:b/>
          <w:sz w:val="28"/>
          <w:szCs w:val="28"/>
        </w:rPr>
        <w:t>муниципального района «Козельский район» Калужской области</w:t>
      </w:r>
    </w:p>
    <w:p w:rsidR="001310C8" w:rsidRPr="00D74674" w:rsidRDefault="001310C8" w:rsidP="00D746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10C8" w:rsidRPr="00D74674" w:rsidRDefault="001310C8" w:rsidP="00D74674">
      <w:pPr>
        <w:spacing w:after="0" w:line="240" w:lineRule="auto"/>
        <w:jc w:val="center"/>
        <w:rPr>
          <w:rFonts w:ascii="Times New Roman" w:hAnsi="Times New Roman"/>
          <w:b/>
        </w:rPr>
      </w:pPr>
      <w:r w:rsidRPr="00D74674">
        <w:rPr>
          <w:rFonts w:ascii="Times New Roman" w:hAnsi="Times New Roman"/>
          <w:b/>
        </w:rPr>
        <w:t>РЕШЕНИЕ</w:t>
      </w:r>
    </w:p>
    <w:p w:rsidR="001310C8" w:rsidRPr="00D74674" w:rsidRDefault="001310C8" w:rsidP="00D74674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367"/>
      </w:tblGrid>
      <w:tr w:rsidR="001310C8" w:rsidRPr="00467A11" w:rsidTr="007D4A69">
        <w:tc>
          <w:tcPr>
            <w:tcW w:w="3190" w:type="dxa"/>
          </w:tcPr>
          <w:p w:rsidR="001310C8" w:rsidRPr="00467A11" w:rsidRDefault="001310C8" w:rsidP="007D4A6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467A11">
              <w:rPr>
                <w:rFonts w:ascii="Times New Roman" w:hAnsi="Times New Roman"/>
              </w:rPr>
              <w:t>от _</w:t>
            </w:r>
            <w:r>
              <w:rPr>
                <w:rFonts w:ascii="Times New Roman" w:hAnsi="Times New Roman"/>
              </w:rPr>
              <w:t>20 ноября_</w:t>
            </w:r>
            <w:r w:rsidRPr="00467A11">
              <w:rPr>
                <w:rFonts w:ascii="Times New Roman" w:hAnsi="Times New Roman"/>
              </w:rPr>
              <w:t>2023 г.</w:t>
            </w:r>
          </w:p>
        </w:tc>
        <w:tc>
          <w:tcPr>
            <w:tcW w:w="3190" w:type="dxa"/>
          </w:tcPr>
          <w:p w:rsidR="001310C8" w:rsidRPr="00467A11" w:rsidRDefault="001310C8" w:rsidP="00D7467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1310C8" w:rsidRPr="00467A11" w:rsidRDefault="001310C8" w:rsidP="007D4A69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A1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116_</w:t>
            </w:r>
            <w:r w:rsidRPr="00467A11">
              <w:rPr>
                <w:rFonts w:ascii="Times New Roman" w:hAnsi="Times New Roman"/>
              </w:rPr>
              <w:t>_</w:t>
            </w:r>
          </w:p>
        </w:tc>
      </w:tr>
    </w:tbl>
    <w:p w:rsidR="001310C8" w:rsidRPr="00D74674" w:rsidRDefault="001310C8" w:rsidP="00D74674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</w:p>
    <w:p w:rsidR="001310C8" w:rsidRPr="00D74674" w:rsidRDefault="001310C8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</w:tblGrid>
      <w:tr w:rsidR="001310C8" w:rsidRPr="00467A11" w:rsidTr="00F015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310C8" w:rsidRPr="00467A11" w:rsidRDefault="001310C8" w:rsidP="00BB5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A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передаче муниципальному району «Козельский район» осуществления части своих полномочий по решению вопросов местного значения  сельского поселения «Деревня Сенино-Первое» </w:t>
            </w:r>
          </w:p>
        </w:tc>
      </w:tr>
    </w:tbl>
    <w:p w:rsidR="001310C8" w:rsidRPr="00D74674" w:rsidRDefault="001310C8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10C8" w:rsidRPr="00D74674" w:rsidRDefault="001310C8" w:rsidP="00D746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10C8" w:rsidRPr="00DF48B7" w:rsidRDefault="001310C8" w:rsidP="00921722">
      <w:pPr>
        <w:pStyle w:val="ConsPlusTitle"/>
        <w:ind w:firstLine="709"/>
        <w:jc w:val="both"/>
        <w:rPr>
          <w:b w:val="0"/>
          <w:sz w:val="24"/>
          <w:szCs w:val="24"/>
          <w:lang w:eastAsia="en-US"/>
        </w:rPr>
      </w:pPr>
      <w:r w:rsidRPr="00DF48B7">
        <w:rPr>
          <w:b w:val="0"/>
          <w:sz w:val="24"/>
          <w:szCs w:val="24"/>
          <w:lang w:eastAsia="en-US"/>
        </w:rPr>
        <w:t xml:space="preserve">В соответствии с частями 1, 3 статьи 14, </w:t>
      </w:r>
      <w:hyperlink r:id="rId5" w:history="1">
        <w:r w:rsidRPr="00DF48B7">
          <w:rPr>
            <w:b w:val="0"/>
            <w:sz w:val="24"/>
            <w:szCs w:val="24"/>
            <w:lang w:eastAsia="en-US"/>
          </w:rPr>
          <w:t>частью 4 статьи 15</w:t>
        </w:r>
      </w:hyperlink>
      <w:r w:rsidRPr="00DF48B7">
        <w:rPr>
          <w:b w:val="0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9, 31, 142.5 Бюджетного </w:t>
      </w:r>
      <w:hyperlink r:id="rId6" w:history="1">
        <w:r w:rsidRPr="00DF48B7">
          <w:rPr>
            <w:b w:val="0"/>
            <w:sz w:val="24"/>
            <w:szCs w:val="24"/>
            <w:lang w:eastAsia="en-US"/>
          </w:rPr>
          <w:t>кодекса</w:t>
        </w:r>
      </w:hyperlink>
      <w:r w:rsidRPr="00DF48B7">
        <w:rPr>
          <w:b w:val="0"/>
          <w:sz w:val="24"/>
          <w:szCs w:val="24"/>
          <w:lang w:eastAsia="en-US"/>
        </w:rPr>
        <w:t xml:space="preserve"> Российской Федерации,  </w:t>
      </w:r>
      <w:hyperlink r:id="rId7" w:history="1">
        <w:r w:rsidRPr="00DF48B7">
          <w:rPr>
            <w:b w:val="0"/>
            <w:sz w:val="24"/>
            <w:szCs w:val="24"/>
          </w:rPr>
          <w:t>Устав</w:t>
        </w:r>
      </w:hyperlink>
      <w:r>
        <w:rPr>
          <w:b w:val="0"/>
          <w:sz w:val="24"/>
          <w:szCs w:val="24"/>
        </w:rPr>
        <w:t>ом</w:t>
      </w:r>
      <w:r w:rsidRPr="00DF48B7">
        <w:rPr>
          <w:b w:val="0"/>
          <w:sz w:val="24"/>
          <w:szCs w:val="24"/>
        </w:rPr>
        <w:t xml:space="preserve"> муниципального образования сельск</w:t>
      </w:r>
      <w:r>
        <w:rPr>
          <w:b w:val="0"/>
          <w:sz w:val="24"/>
          <w:szCs w:val="24"/>
        </w:rPr>
        <w:t>ое поселение «Деревня Сенино-Первое</w:t>
      </w:r>
      <w:r w:rsidRPr="00DF48B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муниципального района Козельский район» Калужской области</w:t>
      </w:r>
      <w:r w:rsidRPr="00DF48B7">
        <w:rPr>
          <w:b w:val="0"/>
          <w:sz w:val="24"/>
          <w:szCs w:val="24"/>
          <w:lang w:eastAsia="en-US"/>
        </w:rPr>
        <w:t xml:space="preserve">, </w:t>
      </w:r>
      <w:r w:rsidRPr="00DF48B7">
        <w:rPr>
          <w:b w:val="0"/>
          <w:sz w:val="24"/>
          <w:szCs w:val="24"/>
        </w:rPr>
        <w:t>решением Сельской Думы сельского поселения «</w:t>
      </w:r>
      <w:r>
        <w:rPr>
          <w:b w:val="0"/>
          <w:sz w:val="24"/>
          <w:szCs w:val="24"/>
        </w:rPr>
        <w:t>Деревня Сенино-Первое</w:t>
      </w:r>
      <w:r w:rsidRPr="00DF48B7">
        <w:rPr>
          <w:b w:val="0"/>
          <w:sz w:val="24"/>
          <w:szCs w:val="24"/>
        </w:rPr>
        <w:t xml:space="preserve">» Козельского района Калужской области от </w:t>
      </w:r>
      <w:r>
        <w:rPr>
          <w:b w:val="0"/>
          <w:sz w:val="24"/>
          <w:szCs w:val="24"/>
        </w:rPr>
        <w:t>07.09.</w:t>
      </w:r>
      <w:r w:rsidRPr="00DF48B7">
        <w:rPr>
          <w:b w:val="0"/>
          <w:sz w:val="24"/>
          <w:szCs w:val="24"/>
        </w:rPr>
        <w:t>2021 №</w:t>
      </w:r>
      <w:r>
        <w:rPr>
          <w:b w:val="0"/>
          <w:sz w:val="24"/>
          <w:szCs w:val="24"/>
        </w:rPr>
        <w:t xml:space="preserve"> 48</w:t>
      </w:r>
      <w:r w:rsidRPr="00DF48B7">
        <w:rPr>
          <w:b w:val="0"/>
          <w:sz w:val="24"/>
          <w:szCs w:val="24"/>
        </w:rPr>
        <w:t xml:space="preserve">  «Об утверждении Порядка заключения соглашений между органами местного самоуправления</w:t>
      </w:r>
      <w:r w:rsidRPr="00DF48B7">
        <w:rPr>
          <w:sz w:val="24"/>
          <w:szCs w:val="24"/>
        </w:rPr>
        <w:t xml:space="preserve"> </w:t>
      </w:r>
      <w:r w:rsidRPr="00DF48B7">
        <w:rPr>
          <w:b w:val="0"/>
          <w:sz w:val="24"/>
          <w:szCs w:val="24"/>
          <w:lang w:eastAsia="en-US"/>
        </w:rPr>
        <w:t xml:space="preserve"> сельског</w:t>
      </w:r>
      <w:r>
        <w:rPr>
          <w:b w:val="0"/>
          <w:sz w:val="24"/>
          <w:szCs w:val="24"/>
          <w:lang w:eastAsia="en-US"/>
        </w:rPr>
        <w:t>о  поселения «Деревня Сенино-Первое</w:t>
      </w:r>
      <w:r w:rsidRPr="00DF48B7">
        <w:rPr>
          <w:b w:val="0"/>
          <w:sz w:val="24"/>
          <w:szCs w:val="24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</w:t>
      </w:r>
      <w:r>
        <w:rPr>
          <w:b w:val="0"/>
          <w:sz w:val="24"/>
          <w:szCs w:val="24"/>
          <w:lang w:eastAsia="en-US"/>
        </w:rPr>
        <w:t>»</w:t>
      </w:r>
      <w:r w:rsidRPr="00DF48B7">
        <w:rPr>
          <w:b w:val="0"/>
          <w:sz w:val="24"/>
          <w:szCs w:val="24"/>
          <w:lang w:eastAsia="en-US"/>
        </w:rPr>
        <w:t xml:space="preserve"> </w:t>
      </w:r>
    </w:p>
    <w:p w:rsidR="001310C8" w:rsidRPr="00DF48B7" w:rsidRDefault="001310C8" w:rsidP="00921722">
      <w:pPr>
        <w:pStyle w:val="ConsPlusTitle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 </w:t>
      </w:r>
    </w:p>
    <w:p w:rsidR="001310C8" w:rsidRPr="00DF48B7" w:rsidRDefault="001310C8" w:rsidP="00921722">
      <w:pPr>
        <w:pStyle w:val="ConsPlusTitle"/>
        <w:jc w:val="both"/>
        <w:rPr>
          <w:sz w:val="24"/>
          <w:szCs w:val="24"/>
        </w:rPr>
      </w:pPr>
      <w:r w:rsidRPr="00DF48B7">
        <w:rPr>
          <w:sz w:val="24"/>
          <w:szCs w:val="24"/>
          <w:lang w:eastAsia="en-US"/>
        </w:rPr>
        <w:t xml:space="preserve">Сельская Дума </w:t>
      </w:r>
      <w:r w:rsidRPr="00DF48B7">
        <w:rPr>
          <w:sz w:val="24"/>
          <w:szCs w:val="24"/>
        </w:rPr>
        <w:t>РЕШИЛА:</w:t>
      </w:r>
    </w:p>
    <w:p w:rsidR="001310C8" w:rsidRPr="00DF48B7" w:rsidRDefault="001310C8" w:rsidP="006F0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0C8" w:rsidRPr="00DF48B7" w:rsidRDefault="001310C8" w:rsidP="00191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8B7">
        <w:rPr>
          <w:rFonts w:ascii="Times New Roman" w:hAnsi="Times New Roman"/>
          <w:sz w:val="24"/>
          <w:szCs w:val="24"/>
        </w:rPr>
        <w:t>Передать на период с 01.01.202</w:t>
      </w:r>
      <w:r>
        <w:rPr>
          <w:rFonts w:ascii="Times New Roman" w:hAnsi="Times New Roman"/>
          <w:sz w:val="24"/>
          <w:szCs w:val="24"/>
        </w:rPr>
        <w:t>4</w:t>
      </w:r>
      <w:r w:rsidRPr="00DF48B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4</w:t>
      </w:r>
      <w:r w:rsidRPr="00DF48B7">
        <w:rPr>
          <w:rFonts w:ascii="Times New Roman" w:hAnsi="Times New Roman"/>
          <w:sz w:val="24"/>
          <w:szCs w:val="24"/>
        </w:rPr>
        <w:t xml:space="preserve"> муниципальному району «Козельский район» часть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DF48B7">
        <w:rPr>
          <w:rFonts w:ascii="Times New Roman" w:hAnsi="Times New Roman"/>
          <w:sz w:val="24"/>
          <w:szCs w:val="24"/>
        </w:rPr>
        <w:t>полномочий по решению следующих вопросов местного значения сельского  поселения «</w:t>
      </w:r>
      <w:r>
        <w:rPr>
          <w:rFonts w:ascii="Times New Roman" w:hAnsi="Times New Roman"/>
          <w:sz w:val="24"/>
          <w:szCs w:val="24"/>
        </w:rPr>
        <w:t>Деревня Сенино-Первое</w:t>
      </w:r>
      <w:r w:rsidRPr="00DF48B7">
        <w:rPr>
          <w:rFonts w:ascii="Times New Roman" w:hAnsi="Times New Roman"/>
          <w:sz w:val="24"/>
          <w:szCs w:val="24"/>
        </w:rPr>
        <w:t>» (далее – часть полномочий):</w:t>
      </w:r>
    </w:p>
    <w:p w:rsidR="001310C8" w:rsidRPr="00DF48B7" w:rsidRDefault="001310C8" w:rsidP="001918E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DF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F48B7">
        <w:rPr>
          <w:rFonts w:ascii="Times New Roman" w:hAnsi="Times New Roman"/>
          <w:bCs/>
          <w:color w:val="000000"/>
          <w:sz w:val="24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</w:t>
      </w:r>
      <w:r>
        <w:rPr>
          <w:rFonts w:ascii="Times New Roman" w:hAnsi="Times New Roman"/>
          <w:bCs/>
          <w:color w:val="000000"/>
          <w:sz w:val="24"/>
          <w:szCs w:val="24"/>
        </w:rPr>
        <w:t>ения;</w:t>
      </w:r>
    </w:p>
    <w:p w:rsidR="001310C8" w:rsidRDefault="001310C8" w:rsidP="001918E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 w:rsidRPr="00DF48B7">
        <w:rPr>
          <w:rFonts w:ascii="Times New Roman" w:hAnsi="Times New Roman"/>
          <w:bCs/>
          <w:color w:val="000000"/>
          <w:spacing w:val="5"/>
          <w:sz w:val="24"/>
          <w:szCs w:val="24"/>
        </w:rPr>
        <w:t>1.2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Pr="00DF48B7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ф</w:t>
      </w:r>
      <w:r w:rsidRPr="00DF48B7">
        <w:rPr>
          <w:rFonts w:ascii="Times New Roman" w:hAnsi="Times New Roman"/>
          <w:bCs/>
          <w:color w:val="000000"/>
          <w:spacing w:val="5"/>
          <w:sz w:val="24"/>
          <w:szCs w:val="24"/>
        </w:rPr>
        <w:t>ормирование архивных фондов поселения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.</w:t>
      </w:r>
    </w:p>
    <w:p w:rsidR="001310C8" w:rsidRPr="00DF48B7" w:rsidRDefault="001310C8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8B7">
        <w:rPr>
          <w:rFonts w:ascii="Times New Roman" w:hAnsi="Times New Roman"/>
          <w:sz w:val="24"/>
          <w:szCs w:val="24"/>
        </w:rPr>
        <w:t>2.   Предоставить (передать) для осуществления части полномочий, указанных в пункте 1 решения, межбюджетные трансферты из бюджета сельского поселения «</w:t>
      </w:r>
      <w:r>
        <w:rPr>
          <w:rFonts w:ascii="Times New Roman" w:hAnsi="Times New Roman"/>
          <w:sz w:val="24"/>
          <w:szCs w:val="24"/>
        </w:rPr>
        <w:t>Деревня Сенино-Первое</w:t>
      </w:r>
      <w:r w:rsidRPr="00DF48B7">
        <w:rPr>
          <w:rFonts w:ascii="Times New Roman" w:hAnsi="Times New Roman"/>
          <w:sz w:val="24"/>
          <w:szCs w:val="24"/>
        </w:rPr>
        <w:t xml:space="preserve">» бюджету муниципального района «Козельский район» в размере </w:t>
      </w:r>
      <w:r>
        <w:rPr>
          <w:rFonts w:ascii="Times New Roman" w:hAnsi="Times New Roman"/>
          <w:sz w:val="24"/>
          <w:szCs w:val="24"/>
        </w:rPr>
        <w:t>4 278</w:t>
      </w:r>
      <w:r w:rsidRPr="00DF48B7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1310C8" w:rsidRPr="00DF48B7" w:rsidRDefault="001310C8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8B7">
        <w:rPr>
          <w:rFonts w:ascii="Times New Roman" w:hAnsi="Times New Roman"/>
          <w:sz w:val="24"/>
          <w:szCs w:val="24"/>
        </w:rPr>
        <w:t xml:space="preserve">- по пункту 1.1. настоящего решения </w:t>
      </w:r>
      <w:r>
        <w:rPr>
          <w:rFonts w:ascii="Times New Roman" w:hAnsi="Times New Roman"/>
          <w:sz w:val="24"/>
          <w:szCs w:val="24"/>
        </w:rPr>
        <w:t>–</w:t>
      </w:r>
      <w:r w:rsidRPr="00DF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1 000</w:t>
      </w:r>
      <w:r w:rsidRPr="00DF48B7">
        <w:rPr>
          <w:rFonts w:ascii="Times New Roman" w:hAnsi="Times New Roman"/>
          <w:sz w:val="24"/>
          <w:szCs w:val="24"/>
        </w:rPr>
        <w:t xml:space="preserve"> рублей;</w:t>
      </w:r>
    </w:p>
    <w:p w:rsidR="001310C8" w:rsidRPr="00DF48B7" w:rsidRDefault="001310C8" w:rsidP="002F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8B7">
        <w:rPr>
          <w:rFonts w:ascii="Times New Roman" w:hAnsi="Times New Roman"/>
          <w:sz w:val="24"/>
          <w:szCs w:val="24"/>
        </w:rPr>
        <w:t xml:space="preserve">- по пункту 1.2. настоящего решения </w:t>
      </w:r>
      <w:r>
        <w:rPr>
          <w:rFonts w:ascii="Times New Roman" w:hAnsi="Times New Roman"/>
          <w:sz w:val="24"/>
          <w:szCs w:val="24"/>
        </w:rPr>
        <w:t>–</w:t>
      </w:r>
      <w:r w:rsidRPr="00DF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3 278</w:t>
      </w:r>
      <w:r w:rsidRPr="00DF48B7">
        <w:rPr>
          <w:rFonts w:ascii="Times New Roman" w:hAnsi="Times New Roman"/>
          <w:sz w:val="24"/>
          <w:szCs w:val="24"/>
        </w:rPr>
        <w:t xml:space="preserve"> рублей.</w:t>
      </w:r>
    </w:p>
    <w:p w:rsidR="001310C8" w:rsidRPr="0032097E" w:rsidRDefault="001310C8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8B7">
        <w:rPr>
          <w:rFonts w:ascii="Times New Roman" w:hAnsi="Times New Roman"/>
          <w:sz w:val="24"/>
          <w:szCs w:val="24"/>
        </w:rPr>
        <w:t>3. Администрации (исполнительно-распорядительному органу) сельского поселения «</w:t>
      </w:r>
      <w:r>
        <w:rPr>
          <w:rFonts w:ascii="Times New Roman" w:hAnsi="Times New Roman"/>
          <w:sz w:val="24"/>
          <w:szCs w:val="24"/>
        </w:rPr>
        <w:t>Деревня Сенино-Первое</w:t>
      </w:r>
      <w:r w:rsidRPr="0032097E">
        <w:rPr>
          <w:rFonts w:ascii="Times New Roman" w:hAnsi="Times New Roman"/>
          <w:sz w:val="24"/>
          <w:szCs w:val="24"/>
        </w:rPr>
        <w:t xml:space="preserve">»  в срок до </w:t>
      </w:r>
      <w:r>
        <w:rPr>
          <w:rFonts w:ascii="Times New Roman" w:hAnsi="Times New Roman"/>
          <w:sz w:val="24"/>
          <w:szCs w:val="24"/>
        </w:rPr>
        <w:t>29</w:t>
      </w:r>
      <w:r w:rsidRPr="0032097E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32097E">
        <w:rPr>
          <w:rFonts w:ascii="Times New Roman" w:hAnsi="Times New Roman"/>
          <w:sz w:val="24"/>
          <w:szCs w:val="24"/>
        </w:rPr>
        <w:t xml:space="preserve"> заключить соглашение о передаче части полномочий муниципальному району «Козельский район» с уполномоченным органом местного самоуправления муниципального района «Козельский район».</w:t>
      </w:r>
    </w:p>
    <w:p w:rsidR="001310C8" w:rsidRPr="0032097E" w:rsidRDefault="001310C8" w:rsidP="000052B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97E">
        <w:rPr>
          <w:rFonts w:ascii="Times New Roman" w:hAnsi="Times New Roman"/>
          <w:sz w:val="24"/>
          <w:szCs w:val="24"/>
        </w:rPr>
        <w:t>. Настоящее решение подлежит обнародованию в специально отведенных местах на территории сельско</w:t>
      </w:r>
      <w:r>
        <w:rPr>
          <w:rFonts w:ascii="Times New Roman" w:hAnsi="Times New Roman"/>
          <w:sz w:val="24"/>
          <w:szCs w:val="24"/>
        </w:rPr>
        <w:t>го поселения «Деревня Сенино-Первое</w:t>
      </w:r>
      <w:r w:rsidRPr="0032097E">
        <w:rPr>
          <w:rFonts w:ascii="Times New Roman" w:hAnsi="Times New Roman"/>
          <w:sz w:val="24"/>
          <w:szCs w:val="24"/>
        </w:rPr>
        <w:t>».</w:t>
      </w:r>
    </w:p>
    <w:p w:rsidR="001310C8" w:rsidRDefault="001310C8" w:rsidP="00D7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0C8" w:rsidRDefault="001310C8" w:rsidP="00D7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0C8" w:rsidRPr="00DF48B7" w:rsidRDefault="001310C8" w:rsidP="00D7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786"/>
        <w:gridCol w:w="1594"/>
        <w:gridCol w:w="3367"/>
      </w:tblGrid>
      <w:tr w:rsidR="001310C8" w:rsidRPr="00467A11" w:rsidTr="00892A53">
        <w:tc>
          <w:tcPr>
            <w:tcW w:w="4786" w:type="dxa"/>
          </w:tcPr>
          <w:p w:rsidR="001310C8" w:rsidRPr="00467A11" w:rsidRDefault="001310C8" w:rsidP="00D74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A11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4" w:type="dxa"/>
          </w:tcPr>
          <w:p w:rsidR="001310C8" w:rsidRPr="00467A11" w:rsidRDefault="001310C8" w:rsidP="00D74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1310C8" w:rsidRPr="00467A11" w:rsidRDefault="001310C8" w:rsidP="00D746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7A11">
              <w:rPr>
                <w:rFonts w:ascii="Times New Roman" w:hAnsi="Times New Roman"/>
                <w:b/>
                <w:sz w:val="24"/>
                <w:szCs w:val="24"/>
              </w:rPr>
              <w:t>А.В. Петрова</w:t>
            </w:r>
          </w:p>
        </w:tc>
      </w:tr>
    </w:tbl>
    <w:p w:rsidR="001310C8" w:rsidRPr="00DF48B7" w:rsidRDefault="001310C8" w:rsidP="00DF4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1310C8" w:rsidRPr="00DF48B7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F02"/>
    <w:multiLevelType w:val="hybridMultilevel"/>
    <w:tmpl w:val="C8A4F5F2"/>
    <w:lvl w:ilvl="0" w:tplc="898EABE4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4E"/>
    <w:rsid w:val="000052B1"/>
    <w:rsid w:val="0008083F"/>
    <w:rsid w:val="000A3210"/>
    <w:rsid w:val="000B310C"/>
    <w:rsid w:val="000D2DCD"/>
    <w:rsid w:val="001239EA"/>
    <w:rsid w:val="00124360"/>
    <w:rsid w:val="0012688C"/>
    <w:rsid w:val="001310C8"/>
    <w:rsid w:val="0015356D"/>
    <w:rsid w:val="0019155B"/>
    <w:rsid w:val="001918E8"/>
    <w:rsid w:val="00196DF5"/>
    <w:rsid w:val="001B0D1B"/>
    <w:rsid w:val="001B615F"/>
    <w:rsid w:val="00234E4C"/>
    <w:rsid w:val="00251311"/>
    <w:rsid w:val="0028670E"/>
    <w:rsid w:val="002A6420"/>
    <w:rsid w:val="002E4530"/>
    <w:rsid w:val="002F2BBE"/>
    <w:rsid w:val="0032097E"/>
    <w:rsid w:val="003267EB"/>
    <w:rsid w:val="003337AB"/>
    <w:rsid w:val="0036771E"/>
    <w:rsid w:val="003760E3"/>
    <w:rsid w:val="003B7BD5"/>
    <w:rsid w:val="003E4075"/>
    <w:rsid w:val="003F410F"/>
    <w:rsid w:val="00424583"/>
    <w:rsid w:val="004674C2"/>
    <w:rsid w:val="00467A11"/>
    <w:rsid w:val="004967E8"/>
    <w:rsid w:val="004B1921"/>
    <w:rsid w:val="004B1D10"/>
    <w:rsid w:val="00502406"/>
    <w:rsid w:val="005136ED"/>
    <w:rsid w:val="0052062D"/>
    <w:rsid w:val="00540BB6"/>
    <w:rsid w:val="005944F1"/>
    <w:rsid w:val="005A5DD0"/>
    <w:rsid w:val="005C2704"/>
    <w:rsid w:val="00621443"/>
    <w:rsid w:val="006358E5"/>
    <w:rsid w:val="00641150"/>
    <w:rsid w:val="00665061"/>
    <w:rsid w:val="00666143"/>
    <w:rsid w:val="0067781B"/>
    <w:rsid w:val="006F0D62"/>
    <w:rsid w:val="006F28BE"/>
    <w:rsid w:val="00732842"/>
    <w:rsid w:val="00783B1B"/>
    <w:rsid w:val="007848E7"/>
    <w:rsid w:val="00790FFB"/>
    <w:rsid w:val="007C1F9A"/>
    <w:rsid w:val="007D42DF"/>
    <w:rsid w:val="007D4A69"/>
    <w:rsid w:val="007D4BC3"/>
    <w:rsid w:val="0083680A"/>
    <w:rsid w:val="00845BE7"/>
    <w:rsid w:val="008818B3"/>
    <w:rsid w:val="00892548"/>
    <w:rsid w:val="00892A53"/>
    <w:rsid w:val="008B7056"/>
    <w:rsid w:val="008C05CA"/>
    <w:rsid w:val="00907EE9"/>
    <w:rsid w:val="00921722"/>
    <w:rsid w:val="0093695C"/>
    <w:rsid w:val="00964E50"/>
    <w:rsid w:val="00967040"/>
    <w:rsid w:val="00997711"/>
    <w:rsid w:val="009B14EA"/>
    <w:rsid w:val="009C131C"/>
    <w:rsid w:val="00A02EA4"/>
    <w:rsid w:val="00A27EEA"/>
    <w:rsid w:val="00A3475A"/>
    <w:rsid w:val="00A3714B"/>
    <w:rsid w:val="00A56471"/>
    <w:rsid w:val="00A85BAF"/>
    <w:rsid w:val="00AC4C59"/>
    <w:rsid w:val="00AD271C"/>
    <w:rsid w:val="00B2184D"/>
    <w:rsid w:val="00B349E0"/>
    <w:rsid w:val="00B53A89"/>
    <w:rsid w:val="00B86713"/>
    <w:rsid w:val="00BB5E9B"/>
    <w:rsid w:val="00BD073C"/>
    <w:rsid w:val="00BD3C04"/>
    <w:rsid w:val="00BD6EEC"/>
    <w:rsid w:val="00BD78A4"/>
    <w:rsid w:val="00BE1A2B"/>
    <w:rsid w:val="00C00341"/>
    <w:rsid w:val="00C57A3F"/>
    <w:rsid w:val="00C677F9"/>
    <w:rsid w:val="00C75F6B"/>
    <w:rsid w:val="00C847FC"/>
    <w:rsid w:val="00CD144E"/>
    <w:rsid w:val="00CD4A4A"/>
    <w:rsid w:val="00CF7E35"/>
    <w:rsid w:val="00D12E1A"/>
    <w:rsid w:val="00D13A9D"/>
    <w:rsid w:val="00D25620"/>
    <w:rsid w:val="00D344D3"/>
    <w:rsid w:val="00D74674"/>
    <w:rsid w:val="00DE4FAD"/>
    <w:rsid w:val="00DE773D"/>
    <w:rsid w:val="00DF2C98"/>
    <w:rsid w:val="00DF3F24"/>
    <w:rsid w:val="00DF48B7"/>
    <w:rsid w:val="00E20187"/>
    <w:rsid w:val="00E330B8"/>
    <w:rsid w:val="00E71A13"/>
    <w:rsid w:val="00E80A06"/>
    <w:rsid w:val="00E8508B"/>
    <w:rsid w:val="00ED0E58"/>
    <w:rsid w:val="00ED54C0"/>
    <w:rsid w:val="00EE5ED6"/>
    <w:rsid w:val="00F01556"/>
    <w:rsid w:val="00F26994"/>
    <w:rsid w:val="00F51F31"/>
    <w:rsid w:val="00F74C8C"/>
    <w:rsid w:val="00FC09F2"/>
    <w:rsid w:val="00FC7646"/>
    <w:rsid w:val="00FD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C98"/>
    <w:pPr>
      <w:ind w:left="720"/>
      <w:contextualSpacing/>
    </w:pPr>
  </w:style>
  <w:style w:type="table" w:styleId="TableGrid">
    <w:name w:val="Table Grid"/>
    <w:basedOn w:val="TableNormal"/>
    <w:uiPriority w:val="99"/>
    <w:rsid w:val="00286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D4A4A"/>
    <w:rPr>
      <w:lang w:eastAsia="en-US"/>
    </w:rPr>
  </w:style>
  <w:style w:type="paragraph" w:customStyle="1" w:styleId="ConsPlusTitle">
    <w:name w:val="ConsPlusTitle"/>
    <w:uiPriority w:val="99"/>
    <w:rsid w:val="009C131C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448</Words>
  <Characters>2558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Анжела Юрьевна</dc:creator>
  <cp:keywords/>
  <dc:description/>
  <cp:lastModifiedBy>User</cp:lastModifiedBy>
  <cp:revision>7</cp:revision>
  <cp:lastPrinted>2023-11-21T07:20:00Z</cp:lastPrinted>
  <dcterms:created xsi:type="dcterms:W3CDTF">2023-11-21T06:01:00Z</dcterms:created>
  <dcterms:modified xsi:type="dcterms:W3CDTF">2023-11-21T07:21:00Z</dcterms:modified>
</cp:coreProperties>
</file>