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6" w:rsidRPr="006804CB" w:rsidRDefault="007130C6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7130C6" w:rsidRPr="006804CB" w:rsidRDefault="007130C6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04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«ДЕРЕВНЯ СЕНИНО-ПЕРВОЕ»</w:t>
      </w:r>
    </w:p>
    <w:p w:rsidR="007130C6" w:rsidRDefault="007130C6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C6" w:rsidRPr="006804CB" w:rsidRDefault="007130C6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7130C6" w:rsidRPr="006804CB" w:rsidRDefault="007130C6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0C6" w:rsidRPr="006804CB" w:rsidRDefault="007130C6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РЕШЕНИЕ</w:t>
      </w:r>
    </w:p>
    <w:p w:rsidR="007130C6" w:rsidRDefault="007130C6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130C6" w:rsidRPr="0055531A" w:rsidRDefault="007130C6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130C6" w:rsidRPr="00346D84" w:rsidRDefault="007130C6" w:rsidP="00CE1A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«20»  ноября  </w:t>
      </w:r>
      <w:smartTag w:uri="urn:schemas-microsoft-com:office:smarttags" w:element="metricconverter">
        <w:smartTagPr>
          <w:attr w:name="ProductID" w:val="2023 г"/>
        </w:smartTagPr>
        <w:r w:rsidRPr="00346D84">
          <w:rPr>
            <w:rFonts w:ascii="Times New Roman" w:hAnsi="Times New Roman" w:cs="Times New Roman"/>
            <w:bCs/>
            <w:sz w:val="26"/>
            <w:szCs w:val="26"/>
          </w:rPr>
          <w:t>2023 г</w:t>
        </w:r>
      </w:smartTag>
      <w:r w:rsidRPr="00346D84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                                        №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114</w:t>
      </w:r>
    </w:p>
    <w:p w:rsidR="007130C6" w:rsidRDefault="007130C6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0C6" w:rsidRDefault="007130C6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0C6" w:rsidRPr="0055531A" w:rsidRDefault="007130C6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7130C6" w:rsidRPr="003F7580" w:rsidRDefault="007130C6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7130C6" w:rsidRDefault="007130C6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0C6" w:rsidRPr="0055531A" w:rsidRDefault="007130C6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130C6" w:rsidRPr="00C11776" w:rsidRDefault="007130C6" w:rsidP="00346D8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«Деревня Сенино-Первое» </w:t>
      </w:r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086446">
        <w:rPr>
          <w:rFonts w:ascii="Times New Roman" w:hAnsi="Times New Roman" w:cs="Times New Roman"/>
          <w:sz w:val="26"/>
          <w:szCs w:val="26"/>
        </w:rPr>
        <w:t>Сельская  Дума РЕШИЛА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7130C6" w:rsidRPr="00C11776" w:rsidRDefault="007130C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0C6" w:rsidRPr="00BF6EC0" w:rsidRDefault="007130C6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сельское поселение «Деревня Сенино-Первое»:</w:t>
      </w:r>
    </w:p>
    <w:p w:rsidR="007130C6" w:rsidRDefault="007130C6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7130C6" w:rsidRPr="00BF6EC0" w:rsidRDefault="007130C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7130C6" w:rsidRDefault="007130C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:rsidR="007130C6" w:rsidRDefault="007130C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4.75pt;margin-top:5.1pt;width:166.2pt;height:33.8pt;z-index:-251658240;visibility:visible">
            <v:imagedata r:id="rId8" o:title=""/>
          </v:shape>
        </w:pict>
      </w:r>
    </w:p>
    <w:p w:rsidR="007130C6" w:rsidRPr="00BF6EC0" w:rsidRDefault="007130C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:rsidR="007130C6" w:rsidRDefault="007130C6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0C6" w:rsidRDefault="007130C6" w:rsidP="00B01840">
      <w:pPr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 сельское поселение «Деревня Сенино-Первое»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7130C6" w:rsidRDefault="007130C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0C6" w:rsidRPr="0055531A" w:rsidRDefault="007130C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7130C6" w:rsidRDefault="007130C6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0C6" w:rsidRDefault="007130C6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  <w:gridCol w:w="1169"/>
        <w:gridCol w:w="3190"/>
      </w:tblGrid>
      <w:tr w:rsidR="007130C6" w:rsidRPr="00F074F8" w:rsidTr="00311E1A">
        <w:tc>
          <w:tcPr>
            <w:tcW w:w="5211" w:type="dxa"/>
          </w:tcPr>
          <w:p w:rsidR="007130C6" w:rsidRPr="00311E1A" w:rsidRDefault="007130C6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1E1A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69" w:type="dxa"/>
          </w:tcPr>
          <w:p w:rsidR="007130C6" w:rsidRPr="00311E1A" w:rsidRDefault="007130C6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130C6" w:rsidRPr="00311E1A" w:rsidRDefault="007130C6" w:rsidP="00311E1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E1A">
              <w:rPr>
                <w:rFonts w:ascii="Times New Roman" w:hAnsi="Times New Roman" w:cs="Times New Roman"/>
                <w:b/>
                <w:sz w:val="26"/>
                <w:szCs w:val="26"/>
              </w:rPr>
              <w:t>А.В. Петрова</w:t>
            </w:r>
            <w:bookmarkStart w:id="0" w:name="_GoBack"/>
            <w:bookmarkEnd w:id="0"/>
          </w:p>
        </w:tc>
      </w:tr>
    </w:tbl>
    <w:p w:rsidR="007130C6" w:rsidRPr="0055531A" w:rsidRDefault="007130C6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7130C6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C6" w:rsidRDefault="007130C6" w:rsidP="00B94106">
      <w:pPr>
        <w:spacing w:after="0" w:line="240" w:lineRule="auto"/>
      </w:pPr>
      <w:r>
        <w:separator/>
      </w:r>
    </w:p>
  </w:endnote>
  <w:endnote w:type="continuationSeparator" w:id="0">
    <w:p w:rsidR="007130C6" w:rsidRDefault="007130C6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C6" w:rsidRDefault="007130C6" w:rsidP="00B94106">
      <w:pPr>
        <w:spacing w:after="0" w:line="240" w:lineRule="auto"/>
      </w:pPr>
      <w:r>
        <w:separator/>
      </w:r>
    </w:p>
  </w:footnote>
  <w:footnote w:type="continuationSeparator" w:id="0">
    <w:p w:rsidR="007130C6" w:rsidRDefault="007130C6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6977"/>
    <w:rsid w:val="000148AB"/>
    <w:rsid w:val="000407C8"/>
    <w:rsid w:val="000417FC"/>
    <w:rsid w:val="00041906"/>
    <w:rsid w:val="00043D6A"/>
    <w:rsid w:val="000444D9"/>
    <w:rsid w:val="00053C25"/>
    <w:rsid w:val="00056021"/>
    <w:rsid w:val="00057E83"/>
    <w:rsid w:val="000710EC"/>
    <w:rsid w:val="00074543"/>
    <w:rsid w:val="00080AE3"/>
    <w:rsid w:val="00085217"/>
    <w:rsid w:val="00086446"/>
    <w:rsid w:val="00086DA5"/>
    <w:rsid w:val="0009331E"/>
    <w:rsid w:val="0009646D"/>
    <w:rsid w:val="000A6810"/>
    <w:rsid w:val="000A7886"/>
    <w:rsid w:val="000A7D5C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041B6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28FF"/>
    <w:rsid w:val="00195803"/>
    <w:rsid w:val="001B071D"/>
    <w:rsid w:val="001B13E7"/>
    <w:rsid w:val="001B2D99"/>
    <w:rsid w:val="001E0ECA"/>
    <w:rsid w:val="001E60C5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1E1A"/>
    <w:rsid w:val="0031455B"/>
    <w:rsid w:val="00317724"/>
    <w:rsid w:val="00330AD0"/>
    <w:rsid w:val="00337913"/>
    <w:rsid w:val="00340645"/>
    <w:rsid w:val="00346CB6"/>
    <w:rsid w:val="00346D84"/>
    <w:rsid w:val="00350364"/>
    <w:rsid w:val="00350443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A28D7"/>
    <w:rsid w:val="003B1D14"/>
    <w:rsid w:val="003C2136"/>
    <w:rsid w:val="003D3F46"/>
    <w:rsid w:val="003D47FA"/>
    <w:rsid w:val="003D5E32"/>
    <w:rsid w:val="003E2A53"/>
    <w:rsid w:val="003E33BD"/>
    <w:rsid w:val="003E4B2A"/>
    <w:rsid w:val="003E5122"/>
    <w:rsid w:val="003F0DF6"/>
    <w:rsid w:val="003F1143"/>
    <w:rsid w:val="003F1E70"/>
    <w:rsid w:val="003F7580"/>
    <w:rsid w:val="0040031E"/>
    <w:rsid w:val="0041605E"/>
    <w:rsid w:val="004176E8"/>
    <w:rsid w:val="004310C7"/>
    <w:rsid w:val="00433CD0"/>
    <w:rsid w:val="00434FB3"/>
    <w:rsid w:val="00443727"/>
    <w:rsid w:val="00443EBA"/>
    <w:rsid w:val="004514BC"/>
    <w:rsid w:val="00451A7E"/>
    <w:rsid w:val="004530CE"/>
    <w:rsid w:val="004546F6"/>
    <w:rsid w:val="00456743"/>
    <w:rsid w:val="00460A3D"/>
    <w:rsid w:val="004620DE"/>
    <w:rsid w:val="00465A55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2982"/>
    <w:rsid w:val="005A475B"/>
    <w:rsid w:val="005C082A"/>
    <w:rsid w:val="005D25EF"/>
    <w:rsid w:val="005D3CA1"/>
    <w:rsid w:val="005D5DA5"/>
    <w:rsid w:val="005D7AAE"/>
    <w:rsid w:val="005E107A"/>
    <w:rsid w:val="005E3198"/>
    <w:rsid w:val="005F4C29"/>
    <w:rsid w:val="005F739C"/>
    <w:rsid w:val="00616AC7"/>
    <w:rsid w:val="006224F4"/>
    <w:rsid w:val="00622B18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66C71"/>
    <w:rsid w:val="00671852"/>
    <w:rsid w:val="00677B3A"/>
    <w:rsid w:val="006804CB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B67B4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130C6"/>
    <w:rsid w:val="007246FD"/>
    <w:rsid w:val="007266DF"/>
    <w:rsid w:val="0073146F"/>
    <w:rsid w:val="00736185"/>
    <w:rsid w:val="00736CEC"/>
    <w:rsid w:val="0074137B"/>
    <w:rsid w:val="00752584"/>
    <w:rsid w:val="00755491"/>
    <w:rsid w:val="007575C9"/>
    <w:rsid w:val="00760FE6"/>
    <w:rsid w:val="007639C2"/>
    <w:rsid w:val="0078145E"/>
    <w:rsid w:val="007826CE"/>
    <w:rsid w:val="0078470B"/>
    <w:rsid w:val="007977EC"/>
    <w:rsid w:val="007A41DE"/>
    <w:rsid w:val="007A7899"/>
    <w:rsid w:val="007B033B"/>
    <w:rsid w:val="007B070C"/>
    <w:rsid w:val="007B2A9A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053F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A0B"/>
    <w:rsid w:val="008D0B84"/>
    <w:rsid w:val="008D254B"/>
    <w:rsid w:val="008D4271"/>
    <w:rsid w:val="008D58D0"/>
    <w:rsid w:val="008D77E8"/>
    <w:rsid w:val="008F2A53"/>
    <w:rsid w:val="008F2C1D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4EBD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63A91"/>
    <w:rsid w:val="00A70CBF"/>
    <w:rsid w:val="00A72D10"/>
    <w:rsid w:val="00A83F0D"/>
    <w:rsid w:val="00A9096D"/>
    <w:rsid w:val="00A94AF5"/>
    <w:rsid w:val="00AA0492"/>
    <w:rsid w:val="00AA5791"/>
    <w:rsid w:val="00AA5BD6"/>
    <w:rsid w:val="00AB4041"/>
    <w:rsid w:val="00AE38AF"/>
    <w:rsid w:val="00AE544B"/>
    <w:rsid w:val="00AE5C05"/>
    <w:rsid w:val="00AE66D5"/>
    <w:rsid w:val="00AF399E"/>
    <w:rsid w:val="00AF53D5"/>
    <w:rsid w:val="00B0114E"/>
    <w:rsid w:val="00B01840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3F5B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272F6"/>
    <w:rsid w:val="00C31C2C"/>
    <w:rsid w:val="00C32C72"/>
    <w:rsid w:val="00C360E0"/>
    <w:rsid w:val="00C36895"/>
    <w:rsid w:val="00C37EFE"/>
    <w:rsid w:val="00C430AD"/>
    <w:rsid w:val="00C50AA6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037A"/>
    <w:rsid w:val="00CC3D64"/>
    <w:rsid w:val="00CD000C"/>
    <w:rsid w:val="00CD62C7"/>
    <w:rsid w:val="00CD72FB"/>
    <w:rsid w:val="00CE1A53"/>
    <w:rsid w:val="00CE2C2C"/>
    <w:rsid w:val="00CF286F"/>
    <w:rsid w:val="00CF45D0"/>
    <w:rsid w:val="00CF4B35"/>
    <w:rsid w:val="00D0276D"/>
    <w:rsid w:val="00D0501A"/>
    <w:rsid w:val="00D06178"/>
    <w:rsid w:val="00D16318"/>
    <w:rsid w:val="00D16AF0"/>
    <w:rsid w:val="00D25652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5836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074F8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B71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E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06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TableGrid">
    <w:name w:val="Table Grid"/>
    <w:basedOn w:val="TableNormal"/>
    <w:uiPriority w:val="99"/>
    <w:locked/>
    <w:rsid w:val="00B01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Сосина Ирина Валерьевна</dc:creator>
  <cp:keywords/>
  <dc:description/>
  <cp:lastModifiedBy>User</cp:lastModifiedBy>
  <cp:revision>4</cp:revision>
  <cp:lastPrinted>2023-11-16T07:16:00Z</cp:lastPrinted>
  <dcterms:created xsi:type="dcterms:W3CDTF">2023-11-16T07:09:00Z</dcterms:created>
  <dcterms:modified xsi:type="dcterms:W3CDTF">2023-11-16T07:18:00Z</dcterms:modified>
</cp:coreProperties>
</file>