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47" w:rsidRDefault="00AF7F47" w:rsidP="00415C1D">
      <w:pPr>
        <w:spacing w:line="1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F47" w:rsidRPr="00EC5B7C" w:rsidRDefault="00AF7F47" w:rsidP="00415C1D">
      <w:pPr>
        <w:spacing w:line="168" w:lineRule="auto"/>
        <w:jc w:val="center"/>
        <w:rPr>
          <w:rFonts w:ascii="Times New Roman" w:hAnsi="Times New Roman"/>
          <w:b/>
          <w:sz w:val="28"/>
          <w:szCs w:val="28"/>
        </w:rPr>
      </w:pPr>
      <w:r w:rsidRPr="00EC5B7C">
        <w:rPr>
          <w:rFonts w:ascii="Times New Roman" w:hAnsi="Times New Roman"/>
          <w:b/>
          <w:sz w:val="28"/>
          <w:szCs w:val="28"/>
        </w:rPr>
        <w:t>СЕЛЬСКАЯ ДУМА</w:t>
      </w:r>
    </w:p>
    <w:p w:rsidR="00AF7F47" w:rsidRDefault="00AF7F47" w:rsidP="00415C1D">
      <w:pPr>
        <w:spacing w:line="168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F7F47" w:rsidRDefault="00AF7F47" w:rsidP="00415C1D">
      <w:pPr>
        <w:spacing w:line="168" w:lineRule="auto"/>
        <w:jc w:val="center"/>
        <w:rPr>
          <w:rFonts w:ascii="Times New Roman" w:hAnsi="Times New Roman"/>
          <w:b/>
          <w:sz w:val="28"/>
          <w:szCs w:val="28"/>
        </w:rPr>
      </w:pPr>
      <w:r w:rsidRPr="00EC5B7C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AF7F47" w:rsidRPr="00EC5B7C" w:rsidRDefault="00AF7F47" w:rsidP="00415C1D">
      <w:pPr>
        <w:spacing w:line="168" w:lineRule="auto"/>
        <w:jc w:val="center"/>
        <w:rPr>
          <w:rFonts w:ascii="Times New Roman" w:hAnsi="Times New Roman"/>
          <w:b/>
          <w:sz w:val="28"/>
          <w:szCs w:val="28"/>
        </w:rPr>
      </w:pPr>
      <w:r w:rsidRPr="00EC5B7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ДЕРЕВНЯ ПЛЮСКОВО</w:t>
      </w:r>
      <w:r w:rsidRPr="00EC5B7C">
        <w:rPr>
          <w:rFonts w:ascii="Times New Roman" w:hAnsi="Times New Roman"/>
          <w:b/>
          <w:sz w:val="28"/>
          <w:szCs w:val="28"/>
        </w:rPr>
        <w:t>»</w:t>
      </w:r>
    </w:p>
    <w:p w:rsidR="00AF7F47" w:rsidRPr="00EC5B7C" w:rsidRDefault="00AF7F47" w:rsidP="00415C1D">
      <w:pPr>
        <w:spacing w:line="168" w:lineRule="auto"/>
        <w:jc w:val="center"/>
        <w:rPr>
          <w:rFonts w:ascii="Times New Roman" w:hAnsi="Times New Roman"/>
          <w:b/>
          <w:sz w:val="28"/>
          <w:szCs w:val="28"/>
        </w:rPr>
      </w:pPr>
      <w:r w:rsidRPr="00EC5B7C">
        <w:rPr>
          <w:rFonts w:ascii="Times New Roman" w:hAnsi="Times New Roman"/>
          <w:b/>
          <w:sz w:val="28"/>
          <w:szCs w:val="28"/>
        </w:rPr>
        <w:t>МУНИЦИПАЛЬНОГО РАЙОНА «КОЗЕЛЬСКИЙ РАЙОН»</w:t>
      </w:r>
    </w:p>
    <w:p w:rsidR="00AF7F47" w:rsidRPr="00415C1D" w:rsidRDefault="00AF7F47" w:rsidP="00415C1D">
      <w:pPr>
        <w:spacing w:line="168" w:lineRule="auto"/>
        <w:rPr>
          <w:rFonts w:ascii="Times New Roman" w:hAnsi="Times New Roman"/>
          <w:b/>
          <w:sz w:val="32"/>
          <w:szCs w:val="32"/>
        </w:rPr>
      </w:pPr>
    </w:p>
    <w:p w:rsidR="00AF7F47" w:rsidRDefault="00AF7F4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AF7F47" w:rsidRDefault="00AF7F47" w:rsidP="00415C1D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«19</w:t>
      </w:r>
      <w:r w:rsidRPr="00AD0BA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AD0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 года                                                                                              № 110</w:t>
      </w:r>
    </w:p>
    <w:p w:rsidR="00AF7F47" w:rsidRDefault="00AF7F47" w:rsidP="00415C1D">
      <w:pPr>
        <w:jc w:val="both"/>
        <w:rPr>
          <w:rFonts w:ascii="Times New Roman" w:hAnsi="Times New Roman"/>
          <w:sz w:val="24"/>
          <w:szCs w:val="24"/>
        </w:rPr>
      </w:pPr>
    </w:p>
    <w:p w:rsidR="00AF7F47" w:rsidRDefault="00AF7F47" w:rsidP="00DB2CC0">
      <w:pPr>
        <w:spacing w:line="1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утверждении реестра объектов</w:t>
      </w:r>
    </w:p>
    <w:p w:rsidR="00AF7F47" w:rsidRDefault="00AF7F47" w:rsidP="00DB2CC0">
      <w:pPr>
        <w:spacing w:line="1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муниципального имущества муниципального</w:t>
      </w:r>
    </w:p>
    <w:p w:rsidR="00AF7F47" w:rsidRDefault="00AF7F47" w:rsidP="00DB2CC0">
      <w:pPr>
        <w:spacing w:line="1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сельское поселение «Деревня Плюсково»</w:t>
      </w:r>
    </w:p>
    <w:p w:rsidR="00AF7F47" w:rsidRDefault="00AF7F47" w:rsidP="00415C1D">
      <w:pPr>
        <w:spacing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F47" w:rsidRDefault="00AF7F47" w:rsidP="00415C1D">
      <w:pPr>
        <w:spacing w:line="12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F47" w:rsidRDefault="00AF7F47" w:rsidP="008A0E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Руководствуясь ст. 125 Гражданского кодекса РФ, Бюджетным кодексом РФ, ст. 50 Федерального закона от 06.10.2003 № 131-ФЗ «Об общих принципах организации местного самоуправления в Российской Федерации», Инструкцией по бюджетному учету, утвержденной приказом Минфина России  от 10.02.2008 № 25н, Уставом муниципального образования сельское поселение «Деревня Плюсково» Сельская Дума </w:t>
      </w:r>
      <w:r w:rsidRPr="008A0EBF">
        <w:rPr>
          <w:rFonts w:ascii="Times New Roman" w:hAnsi="Times New Roman"/>
          <w:b/>
          <w:sz w:val="28"/>
          <w:szCs w:val="28"/>
        </w:rPr>
        <w:t>РЕШИЛА:</w:t>
      </w:r>
    </w:p>
    <w:p w:rsidR="00AF7F47" w:rsidRDefault="00AF7F47" w:rsidP="008A0E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Утвердить реестр объектов муниципального имущества муниципального образования сельское поселение «Деревня Плюсково» по состоянию на 01.01.2024  года.</w:t>
      </w:r>
    </w:p>
    <w:p w:rsidR="00AF7F47" w:rsidRDefault="00AF7F47" w:rsidP="008A0E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Настоящее решение вступает в силу со дня его принятия и подлежит обнародованию путем вывешивания в специально отведенных местах в здании администрации сельского поселения «Деревня Плюсково», а также  размещению на сайте администрации муниципального района «Козельский район» в сети Интернет по адресу:</w:t>
      </w:r>
      <w:r w:rsidRPr="00EB2A7A">
        <w:t xml:space="preserve"> </w:t>
      </w:r>
      <w:hyperlink r:id="rId4" w:history="1">
        <w:r w:rsidRPr="00CB77B1">
          <w:rPr>
            <w:rStyle w:val="Hyperlink"/>
          </w:rPr>
          <w:t>https://kozelskij-r40.gosweb.gosuslugi.ru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005">
        <w:rPr>
          <w:rFonts w:ascii="Times New Roman" w:hAnsi="Times New Roman"/>
          <w:sz w:val="28"/>
          <w:szCs w:val="28"/>
        </w:rPr>
        <w:t>.</w:t>
      </w:r>
    </w:p>
    <w:p w:rsidR="00AF7F47" w:rsidRDefault="00AF7F47" w:rsidP="008A0E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7F47" w:rsidRDefault="00AF7F47" w:rsidP="008A0E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F7F47" w:rsidRPr="00EF0005" w:rsidRDefault="00AF7F47" w:rsidP="008A0EB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0005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А.С. Канаева</w:t>
      </w:r>
    </w:p>
    <w:sectPr w:rsidR="00AF7F47" w:rsidRPr="00EF0005" w:rsidSect="00EC5B7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1D"/>
    <w:rsid w:val="0005264B"/>
    <w:rsid w:val="00077989"/>
    <w:rsid w:val="000841FC"/>
    <w:rsid w:val="00094D42"/>
    <w:rsid w:val="001B1C07"/>
    <w:rsid w:val="001D129A"/>
    <w:rsid w:val="002608DC"/>
    <w:rsid w:val="002C77D2"/>
    <w:rsid w:val="003062A5"/>
    <w:rsid w:val="003221D2"/>
    <w:rsid w:val="00354BC9"/>
    <w:rsid w:val="00394ECE"/>
    <w:rsid w:val="003C1EB7"/>
    <w:rsid w:val="003D3811"/>
    <w:rsid w:val="003F059D"/>
    <w:rsid w:val="00415C1D"/>
    <w:rsid w:val="00451B2C"/>
    <w:rsid w:val="0049278C"/>
    <w:rsid w:val="004B1327"/>
    <w:rsid w:val="0055704F"/>
    <w:rsid w:val="00562EE7"/>
    <w:rsid w:val="00577567"/>
    <w:rsid w:val="005B7E26"/>
    <w:rsid w:val="005C3070"/>
    <w:rsid w:val="00606AE5"/>
    <w:rsid w:val="00634FD1"/>
    <w:rsid w:val="006E012B"/>
    <w:rsid w:val="00703F18"/>
    <w:rsid w:val="007D0AEA"/>
    <w:rsid w:val="0086203B"/>
    <w:rsid w:val="008740ED"/>
    <w:rsid w:val="008A0EBF"/>
    <w:rsid w:val="008A7C62"/>
    <w:rsid w:val="009C7F34"/>
    <w:rsid w:val="009E2C8A"/>
    <w:rsid w:val="00A130A8"/>
    <w:rsid w:val="00A22A70"/>
    <w:rsid w:val="00AD0BA7"/>
    <w:rsid w:val="00AF7F47"/>
    <w:rsid w:val="00B70353"/>
    <w:rsid w:val="00B83C46"/>
    <w:rsid w:val="00BD0D09"/>
    <w:rsid w:val="00C61FD2"/>
    <w:rsid w:val="00C6595D"/>
    <w:rsid w:val="00CB77B1"/>
    <w:rsid w:val="00CF057C"/>
    <w:rsid w:val="00D05580"/>
    <w:rsid w:val="00D51780"/>
    <w:rsid w:val="00D734A6"/>
    <w:rsid w:val="00D77833"/>
    <w:rsid w:val="00DB2CC0"/>
    <w:rsid w:val="00DD36FC"/>
    <w:rsid w:val="00E364C7"/>
    <w:rsid w:val="00E471E8"/>
    <w:rsid w:val="00E77F89"/>
    <w:rsid w:val="00EA2B70"/>
    <w:rsid w:val="00EA51D4"/>
    <w:rsid w:val="00EB2A7A"/>
    <w:rsid w:val="00EC5B7C"/>
    <w:rsid w:val="00ED055D"/>
    <w:rsid w:val="00EE0CAF"/>
    <w:rsid w:val="00EF0005"/>
    <w:rsid w:val="00EF3E94"/>
    <w:rsid w:val="00F04767"/>
    <w:rsid w:val="00F1098A"/>
    <w:rsid w:val="00F93EE1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AE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F00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zelskij-r40.gosweb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208</Words>
  <Characters>1189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2018-05-16T07:44:00Z</cp:lastPrinted>
  <dcterms:created xsi:type="dcterms:W3CDTF">2018-05-16T07:25:00Z</dcterms:created>
  <dcterms:modified xsi:type="dcterms:W3CDTF">2023-12-20T09:21:00Z</dcterms:modified>
</cp:coreProperties>
</file>