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F7" w:rsidRPr="006804CB" w:rsidRDefault="00162DF7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162DF7" w:rsidRPr="006804CB" w:rsidRDefault="00162DF7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04C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«ДЕРЕВНЯ ПЛЮСКОВО»</w:t>
      </w:r>
    </w:p>
    <w:p w:rsidR="00162DF7" w:rsidRDefault="00162DF7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МУНИЦИПАЛЬНОГО РАЙОНА «КОЗЕЛЬСКИЙ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F7" w:rsidRPr="006804CB" w:rsidRDefault="00162DF7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162DF7" w:rsidRPr="006804CB" w:rsidRDefault="00162DF7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2DF7" w:rsidRPr="006804CB" w:rsidRDefault="00162DF7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РЕШЕНИЕ</w:t>
      </w:r>
    </w:p>
    <w:p w:rsidR="00162DF7" w:rsidRDefault="00162DF7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62DF7" w:rsidRPr="0055531A" w:rsidRDefault="00162DF7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62DF7" w:rsidRPr="00346D84" w:rsidRDefault="00162DF7" w:rsidP="00CE1A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46D84">
        <w:rPr>
          <w:rFonts w:ascii="Times New Roman" w:hAnsi="Times New Roman" w:cs="Times New Roman"/>
          <w:bCs/>
          <w:sz w:val="26"/>
          <w:szCs w:val="26"/>
        </w:rPr>
        <w:t>от «</w:t>
      </w:r>
      <w:r>
        <w:rPr>
          <w:rFonts w:ascii="Times New Roman" w:hAnsi="Times New Roman" w:cs="Times New Roman"/>
          <w:bCs/>
          <w:sz w:val="26"/>
          <w:szCs w:val="26"/>
        </w:rPr>
        <w:t xml:space="preserve"> 20 </w:t>
      </w:r>
      <w:r w:rsidRPr="00346D84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ноября </w:t>
      </w:r>
      <w:smartTag w:uri="urn:schemas-microsoft-com:office:smarttags" w:element="metricconverter">
        <w:smartTagPr>
          <w:attr w:name="ProductID" w:val="2023 г"/>
        </w:smartTagPr>
        <w:r w:rsidRPr="00346D84">
          <w:rPr>
            <w:rFonts w:ascii="Times New Roman" w:hAnsi="Times New Roman" w:cs="Times New Roman"/>
            <w:bCs/>
            <w:sz w:val="26"/>
            <w:szCs w:val="26"/>
          </w:rPr>
          <w:t>2023 г</w:t>
        </w:r>
      </w:smartTag>
      <w:r w:rsidRPr="00346D84">
        <w:rPr>
          <w:rFonts w:ascii="Times New Roman" w:hAnsi="Times New Roman" w:cs="Times New Roman"/>
          <w:bCs/>
          <w:sz w:val="26"/>
          <w:szCs w:val="26"/>
        </w:rPr>
        <w:t xml:space="preserve">.                                                                                 № </w:t>
      </w:r>
      <w:r>
        <w:rPr>
          <w:rFonts w:ascii="Times New Roman" w:hAnsi="Times New Roman" w:cs="Times New Roman"/>
          <w:bCs/>
          <w:sz w:val="26"/>
          <w:szCs w:val="26"/>
        </w:rPr>
        <w:t>106</w:t>
      </w:r>
    </w:p>
    <w:p w:rsidR="00162DF7" w:rsidRDefault="00162DF7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2DF7" w:rsidRDefault="00162DF7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2DF7" w:rsidRPr="0055531A" w:rsidRDefault="00162DF7" w:rsidP="001041B6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:rsidR="00162DF7" w:rsidRPr="003F7580" w:rsidRDefault="00162DF7" w:rsidP="001041B6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год»</w:t>
      </w:r>
    </w:p>
    <w:p w:rsidR="00162DF7" w:rsidRDefault="00162DF7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2DF7" w:rsidRPr="0055531A" w:rsidRDefault="00162DF7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62DF7" w:rsidRPr="00C11776" w:rsidRDefault="00162DF7" w:rsidP="00346D8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30.04.2014 № 400,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 «Деревня Плюсково» </w:t>
      </w:r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Pr="00086446">
        <w:rPr>
          <w:rFonts w:ascii="Times New Roman" w:hAnsi="Times New Roman" w:cs="Times New Roman"/>
          <w:sz w:val="26"/>
          <w:szCs w:val="26"/>
        </w:rPr>
        <w:t>Сельская  Дума РЕШИЛА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:rsidR="00162DF7" w:rsidRPr="00C11776" w:rsidRDefault="00162DF7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DF7" w:rsidRPr="00BF6EC0" w:rsidRDefault="00162DF7" w:rsidP="00346D84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>
        <w:rPr>
          <w:rFonts w:ascii="Times New Roman" w:hAnsi="Times New Roman"/>
          <w:sz w:val="26"/>
          <w:szCs w:val="26"/>
        </w:rPr>
        <w:t>4</w:t>
      </w:r>
      <w:r w:rsidRPr="003F7580">
        <w:rPr>
          <w:rFonts w:ascii="Times New Roman" w:hAnsi="Times New Roman"/>
          <w:sz w:val="26"/>
          <w:szCs w:val="26"/>
        </w:rPr>
        <w:t xml:space="preserve"> года по 202</w:t>
      </w:r>
      <w:r>
        <w:rPr>
          <w:rFonts w:ascii="Times New Roman" w:hAnsi="Times New Roman"/>
          <w:sz w:val="26"/>
          <w:szCs w:val="26"/>
        </w:rPr>
        <w:t>8</w:t>
      </w:r>
      <w:r w:rsidRPr="003F758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 xml:space="preserve"> (далее – Проект)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сельское поселение «Деревня Плюсково»:</w:t>
      </w:r>
    </w:p>
    <w:p w:rsidR="00162DF7" w:rsidRDefault="00162DF7" w:rsidP="00346D84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162DF7" w:rsidRPr="00BF6EC0" w:rsidRDefault="00162DF7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</w:t>
      </w:r>
      <w:r w:rsidRPr="00BF6EC0">
        <w:rPr>
          <w:rFonts w:ascii="Times New Roman" w:hAnsi="Times New Roman"/>
          <w:sz w:val="26"/>
          <w:szCs w:val="26"/>
        </w:rPr>
        <w:t xml:space="preserve"> 01.01. по </w:t>
      </w:r>
      <w:r w:rsidRPr="003F7580">
        <w:rPr>
          <w:rFonts w:ascii="Times New Roman" w:hAnsi="Times New Roman"/>
          <w:sz w:val="26"/>
          <w:szCs w:val="26"/>
        </w:rPr>
        <w:t>30.06.202</w:t>
      </w:r>
      <w:r>
        <w:rPr>
          <w:rFonts w:ascii="Times New Roman" w:hAnsi="Times New Roman"/>
          <w:sz w:val="26"/>
          <w:szCs w:val="26"/>
        </w:rPr>
        <w:t xml:space="preserve">4 – 0 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162DF7" w:rsidRDefault="00162DF7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BF6EC0">
        <w:rPr>
          <w:rFonts w:ascii="Times New Roman" w:hAnsi="Times New Roman"/>
          <w:sz w:val="26"/>
          <w:szCs w:val="26"/>
        </w:rPr>
        <w:t>с 01.07. по 31.12.</w:t>
      </w:r>
      <w:r w:rsidRPr="004B2586">
        <w:rPr>
          <w:rFonts w:ascii="Times New Roman" w:hAnsi="Times New Roman"/>
          <w:sz w:val="26"/>
          <w:szCs w:val="26"/>
        </w:rPr>
        <w:t>2024 – 13,0 %;</w:t>
      </w:r>
    </w:p>
    <w:p w:rsidR="00162DF7" w:rsidRDefault="00162DF7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24.75pt;margin-top:5.1pt;width:166.2pt;height:33.8pt;z-index:-251658240;visibility:visible">
            <v:imagedata r:id="rId8" o:title=""/>
          </v:shape>
        </w:pict>
      </w:r>
    </w:p>
    <w:p w:rsidR="00162DF7" w:rsidRPr="00BF6EC0" w:rsidRDefault="00162DF7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2025-2028 –</w:t>
      </w:r>
    </w:p>
    <w:p w:rsidR="00162DF7" w:rsidRDefault="00162DF7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DF7" w:rsidRDefault="00162DF7" w:rsidP="00B01840">
      <w:pPr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  <w:t>в части о</w:t>
      </w:r>
      <w:r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>
        <w:rPr>
          <w:rFonts w:ascii="Times New Roman" w:hAnsi="Times New Roman"/>
          <w:sz w:val="26"/>
          <w:szCs w:val="26"/>
        </w:rPr>
        <w:t>ом</w:t>
      </w:r>
      <w:r w:rsidRPr="00383A09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 сельское поселение «Деревня Плюсково» согласно</w:t>
      </w:r>
      <w:r w:rsidRPr="00383A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383A09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ю</w:t>
      </w:r>
      <w:r w:rsidRPr="00383A09">
        <w:rPr>
          <w:rFonts w:ascii="Times New Roman" w:hAnsi="Times New Roman"/>
          <w:sz w:val="26"/>
          <w:szCs w:val="26"/>
        </w:rPr>
        <w:t xml:space="preserve"> № 2 к </w:t>
      </w:r>
      <w:r>
        <w:rPr>
          <w:rFonts w:ascii="Times New Roman" w:hAnsi="Times New Roman"/>
          <w:sz w:val="26"/>
          <w:szCs w:val="26"/>
        </w:rPr>
        <w:t>Проекту</w:t>
      </w:r>
      <w:r w:rsidRPr="00383A09">
        <w:rPr>
          <w:rFonts w:ascii="Times New Roman" w:hAnsi="Times New Roman"/>
          <w:sz w:val="26"/>
          <w:szCs w:val="26"/>
        </w:rPr>
        <w:t>.</w:t>
      </w:r>
    </w:p>
    <w:p w:rsidR="00162DF7" w:rsidRDefault="00162DF7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DF7" w:rsidRPr="0055531A" w:rsidRDefault="00162DF7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со дня его официального опубликования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162DF7" w:rsidRDefault="00162DF7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2DF7" w:rsidRDefault="00162DF7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5211"/>
        <w:gridCol w:w="1169"/>
        <w:gridCol w:w="3190"/>
      </w:tblGrid>
      <w:tr w:rsidR="00162DF7" w:rsidRPr="00F074F8" w:rsidTr="000951E7">
        <w:tc>
          <w:tcPr>
            <w:tcW w:w="5211" w:type="dxa"/>
          </w:tcPr>
          <w:p w:rsidR="00162DF7" w:rsidRPr="000951E7" w:rsidRDefault="00162DF7" w:rsidP="009E4E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51E7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169" w:type="dxa"/>
          </w:tcPr>
          <w:p w:rsidR="00162DF7" w:rsidRPr="000951E7" w:rsidRDefault="00162DF7" w:rsidP="009E4E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62DF7" w:rsidRPr="000951E7" w:rsidRDefault="00162DF7" w:rsidP="000951E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1E7">
              <w:rPr>
                <w:rFonts w:ascii="Times New Roman" w:hAnsi="Times New Roman" w:cs="Times New Roman"/>
                <w:b/>
                <w:sz w:val="26"/>
                <w:szCs w:val="26"/>
              </w:rPr>
              <w:t>А.С. Канаева</w:t>
            </w:r>
            <w:bookmarkStart w:id="0" w:name="_GoBack"/>
            <w:bookmarkEnd w:id="0"/>
          </w:p>
        </w:tc>
      </w:tr>
    </w:tbl>
    <w:p w:rsidR="00162DF7" w:rsidRPr="0055531A" w:rsidRDefault="00162DF7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162DF7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F7" w:rsidRDefault="00162DF7" w:rsidP="00B94106">
      <w:pPr>
        <w:spacing w:after="0" w:line="240" w:lineRule="auto"/>
      </w:pPr>
      <w:r>
        <w:separator/>
      </w:r>
    </w:p>
  </w:endnote>
  <w:endnote w:type="continuationSeparator" w:id="0">
    <w:p w:rsidR="00162DF7" w:rsidRDefault="00162DF7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F7" w:rsidRDefault="00162DF7" w:rsidP="00B94106">
      <w:pPr>
        <w:spacing w:after="0" w:line="240" w:lineRule="auto"/>
      </w:pPr>
      <w:r>
        <w:separator/>
      </w:r>
    </w:p>
  </w:footnote>
  <w:footnote w:type="continuationSeparator" w:id="0">
    <w:p w:rsidR="00162DF7" w:rsidRDefault="00162DF7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3F3"/>
    <w:rsid w:val="00006977"/>
    <w:rsid w:val="000148AB"/>
    <w:rsid w:val="000407C8"/>
    <w:rsid w:val="000417FC"/>
    <w:rsid w:val="00041906"/>
    <w:rsid w:val="00043D6A"/>
    <w:rsid w:val="000444D9"/>
    <w:rsid w:val="00053C25"/>
    <w:rsid w:val="00056021"/>
    <w:rsid w:val="00057E83"/>
    <w:rsid w:val="000710EC"/>
    <w:rsid w:val="00074543"/>
    <w:rsid w:val="00080AE3"/>
    <w:rsid w:val="00085217"/>
    <w:rsid w:val="00086446"/>
    <w:rsid w:val="00086DA5"/>
    <w:rsid w:val="0009331E"/>
    <w:rsid w:val="000951E7"/>
    <w:rsid w:val="0009646D"/>
    <w:rsid w:val="000A6810"/>
    <w:rsid w:val="000A7886"/>
    <w:rsid w:val="000B1206"/>
    <w:rsid w:val="000B2C44"/>
    <w:rsid w:val="000B76E4"/>
    <w:rsid w:val="000C05EA"/>
    <w:rsid w:val="000C4FDE"/>
    <w:rsid w:val="000D1039"/>
    <w:rsid w:val="000D28C8"/>
    <w:rsid w:val="000D6374"/>
    <w:rsid w:val="000D740D"/>
    <w:rsid w:val="000D7454"/>
    <w:rsid w:val="000F2183"/>
    <w:rsid w:val="000F52B6"/>
    <w:rsid w:val="00103FAA"/>
    <w:rsid w:val="001041B6"/>
    <w:rsid w:val="00120925"/>
    <w:rsid w:val="00120F40"/>
    <w:rsid w:val="0012237F"/>
    <w:rsid w:val="001238A2"/>
    <w:rsid w:val="001342C9"/>
    <w:rsid w:val="00146246"/>
    <w:rsid w:val="00147517"/>
    <w:rsid w:val="00156A49"/>
    <w:rsid w:val="00162DF7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E60C5"/>
    <w:rsid w:val="001F4DCE"/>
    <w:rsid w:val="0020766A"/>
    <w:rsid w:val="00211844"/>
    <w:rsid w:val="002118A1"/>
    <w:rsid w:val="00220FCA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46D84"/>
    <w:rsid w:val="00350364"/>
    <w:rsid w:val="00350443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10C7"/>
    <w:rsid w:val="00433CD0"/>
    <w:rsid w:val="00434FB3"/>
    <w:rsid w:val="00443727"/>
    <w:rsid w:val="00443EBA"/>
    <w:rsid w:val="004514BC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2982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04CB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B67B4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575C9"/>
    <w:rsid w:val="00760FE6"/>
    <w:rsid w:val="007639C2"/>
    <w:rsid w:val="0078145E"/>
    <w:rsid w:val="007826CE"/>
    <w:rsid w:val="0078470B"/>
    <w:rsid w:val="007977EC"/>
    <w:rsid w:val="007A41DE"/>
    <w:rsid w:val="007A7899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053F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A0B"/>
    <w:rsid w:val="008D0B84"/>
    <w:rsid w:val="008D254B"/>
    <w:rsid w:val="008D4271"/>
    <w:rsid w:val="008D58D0"/>
    <w:rsid w:val="008D77E8"/>
    <w:rsid w:val="008F2A53"/>
    <w:rsid w:val="008F2C1D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4EBD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63A91"/>
    <w:rsid w:val="00A70CBF"/>
    <w:rsid w:val="00A72D10"/>
    <w:rsid w:val="00A83F0D"/>
    <w:rsid w:val="00A9096D"/>
    <w:rsid w:val="00A94AF5"/>
    <w:rsid w:val="00AA0492"/>
    <w:rsid w:val="00AA5791"/>
    <w:rsid w:val="00AA5BD6"/>
    <w:rsid w:val="00AB4041"/>
    <w:rsid w:val="00AE38AF"/>
    <w:rsid w:val="00AE544B"/>
    <w:rsid w:val="00AE5C05"/>
    <w:rsid w:val="00AE66D5"/>
    <w:rsid w:val="00AF399E"/>
    <w:rsid w:val="00AF53D5"/>
    <w:rsid w:val="00B0114E"/>
    <w:rsid w:val="00B01840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0AA6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037A"/>
    <w:rsid w:val="00CC3D64"/>
    <w:rsid w:val="00CD000C"/>
    <w:rsid w:val="00CD62C7"/>
    <w:rsid w:val="00CD72FB"/>
    <w:rsid w:val="00CE1A53"/>
    <w:rsid w:val="00CE2C2C"/>
    <w:rsid w:val="00CF286F"/>
    <w:rsid w:val="00CF45D0"/>
    <w:rsid w:val="00CF4B35"/>
    <w:rsid w:val="00D0276D"/>
    <w:rsid w:val="00D0501A"/>
    <w:rsid w:val="00D16318"/>
    <w:rsid w:val="00D16AF0"/>
    <w:rsid w:val="00D25652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074F8"/>
    <w:rsid w:val="00F11FBC"/>
    <w:rsid w:val="00F13F2B"/>
    <w:rsid w:val="00F1550A"/>
    <w:rsid w:val="00F3105F"/>
    <w:rsid w:val="00F322A1"/>
    <w:rsid w:val="00F3565E"/>
    <w:rsid w:val="00F40F05"/>
    <w:rsid w:val="00F45424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C6B71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E5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10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106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346D8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TableGrid">
    <w:name w:val="Table Grid"/>
    <w:basedOn w:val="TableNormal"/>
    <w:uiPriority w:val="99"/>
    <w:locked/>
    <w:rsid w:val="00B01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328</Words>
  <Characters>1873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Сосина Ирина Валерьевна</dc:creator>
  <cp:keywords/>
  <dc:description/>
  <cp:lastModifiedBy>User</cp:lastModifiedBy>
  <cp:revision>4</cp:revision>
  <cp:lastPrinted>2023-11-15T04:49:00Z</cp:lastPrinted>
  <dcterms:created xsi:type="dcterms:W3CDTF">2023-11-16T07:02:00Z</dcterms:created>
  <dcterms:modified xsi:type="dcterms:W3CDTF">2023-11-16T08:17:00Z</dcterms:modified>
</cp:coreProperties>
</file>